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BC79" w14:textId="097D06A7" w:rsidR="00F93D79" w:rsidRPr="002F76DA" w:rsidRDefault="00942F8C" w:rsidP="003603AA">
      <w:pPr>
        <w:pStyle w:val="Overskrift1"/>
      </w:pPr>
      <w:r>
        <w:t>Bestyrelsesmøde</w:t>
      </w:r>
    </w:p>
    <w:p w14:paraId="0B1C372A" w14:textId="1C0E64E3" w:rsidR="00110BBD" w:rsidRPr="002F76DA" w:rsidRDefault="00A83CE4" w:rsidP="00110BBD">
      <w:pPr>
        <w:pStyle w:val="Dato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7DE8E28D23E4D08B714BAD887CD11E9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da-DK"/>
            </w:rPr>
            <w:t>Deltagere: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da-DK"/>
        </w:rPr>
        <w:t xml:space="preserve"> </w:t>
      </w:r>
      <w:r w:rsidR="00942F8C">
        <w:rPr>
          <w:rFonts w:asciiTheme="majorHAnsi" w:hAnsiTheme="majorHAnsi"/>
          <w:sz w:val="20"/>
        </w:rPr>
        <w:t>Karen, Susanne, Line, Lene. Andreas, Angelica, Søren</w:t>
      </w:r>
    </w:p>
    <w:p w14:paraId="547D0B7E" w14:textId="36ED2651" w:rsidR="00110BBD" w:rsidRPr="002F76DA" w:rsidRDefault="00942F8C" w:rsidP="002F76DA">
      <w:pPr>
        <w:pStyle w:val="Opstilling-talellerbogst"/>
      </w:pPr>
      <w:r>
        <w:rPr>
          <w:rFonts w:eastAsiaTheme="majorEastAsia"/>
        </w:rPr>
        <w:t>Ordstyrer og referent</w:t>
      </w:r>
    </w:p>
    <w:p w14:paraId="5C2EB451" w14:textId="51341AB6" w:rsidR="00110BBD" w:rsidRDefault="00512578" w:rsidP="002F76DA">
      <w:r>
        <w:t>Ordstyrer:</w:t>
      </w:r>
    </w:p>
    <w:p w14:paraId="06C87593" w14:textId="1248E521" w:rsidR="00110BBD" w:rsidRPr="002F76DA" w:rsidRDefault="00512578" w:rsidP="00512578">
      <w:r>
        <w:t>Referent:</w:t>
      </w:r>
    </w:p>
    <w:p w14:paraId="3B3E37A3" w14:textId="77777777" w:rsidR="00110BBD" w:rsidRPr="002F76DA" w:rsidRDefault="00A83CE4" w:rsidP="00110BBD">
      <w:pPr>
        <w:pStyle w:val="Opstilling-talellerbogst"/>
      </w:pPr>
      <w:sdt>
        <w:sdtPr>
          <w:rPr>
            <w:rFonts w:eastAsiaTheme="majorEastAsia"/>
          </w:rPr>
          <w:alias w:val="Godkendelse af referat fra forrige møde:"/>
          <w:tag w:val="Godkendelse af referat fra forrige møde:"/>
          <w:id w:val="-1691683296"/>
          <w:placeholder>
            <w:docPart w:val="78FE900F632F4D1FAB63A76C22E0648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da-DK"/>
            </w:rPr>
            <w:t>Godkendelse af referat fra forrige møde</w:t>
          </w:r>
        </w:sdtContent>
      </w:sdt>
    </w:p>
    <w:p w14:paraId="77D21035" w14:textId="4F67334B" w:rsidR="00110BBD" w:rsidRPr="002F76DA" w:rsidRDefault="00512578" w:rsidP="003603AA">
      <w:pPr>
        <w:pStyle w:val="Opstilling-talellerbogst"/>
      </w:pPr>
      <w:r>
        <w:t>Evaluering af hoppekåring</w:t>
      </w:r>
    </w:p>
    <w:p w14:paraId="50C4C49A" w14:textId="5990E2DC" w:rsidR="00110BBD" w:rsidRPr="002F76DA" w:rsidRDefault="00512578" w:rsidP="00110BBD">
      <w:pPr>
        <w:pStyle w:val="Opstilling-talellerbogst2"/>
      </w:pPr>
      <w:r>
        <w:t>Særligt for Sjælland</w:t>
      </w:r>
    </w:p>
    <w:p w14:paraId="27B731D2" w14:textId="788627AD" w:rsidR="00110BBD" w:rsidRPr="002F76DA" w:rsidRDefault="00512578" w:rsidP="00110BBD">
      <w:pPr>
        <w:pStyle w:val="Opstilling-talellerbogst2"/>
      </w:pPr>
      <w:r>
        <w:t>Særligt for Jylland</w:t>
      </w:r>
    </w:p>
    <w:p w14:paraId="39FF1204" w14:textId="221057DB" w:rsidR="00110BBD" w:rsidRDefault="00512578" w:rsidP="00110BBD">
      <w:pPr>
        <w:pStyle w:val="Opstilling-talellerbogst2"/>
      </w:pPr>
      <w:r>
        <w:t>Økonomi</w:t>
      </w:r>
    </w:p>
    <w:p w14:paraId="680739E2" w14:textId="7D179589" w:rsidR="00512578" w:rsidRDefault="00512578" w:rsidP="00110BBD">
      <w:pPr>
        <w:pStyle w:val="Opstilling-talellerbogst2"/>
      </w:pPr>
      <w:r>
        <w:t>Afvikling</w:t>
      </w:r>
    </w:p>
    <w:p w14:paraId="0CD09AD0" w14:textId="1E99B165" w:rsidR="00512578" w:rsidRDefault="00512578" w:rsidP="00110BBD">
      <w:pPr>
        <w:pStyle w:val="Opstilling-talellerbogst2"/>
      </w:pPr>
      <w:r>
        <w:t>Overnatning</w:t>
      </w:r>
    </w:p>
    <w:p w14:paraId="09373335" w14:textId="5E16EFC9" w:rsidR="00512578" w:rsidRDefault="00512578" w:rsidP="00110BBD">
      <w:pPr>
        <w:pStyle w:val="Opstilling-talellerbogst2"/>
      </w:pPr>
      <w:r>
        <w:t>Transport</w:t>
      </w:r>
    </w:p>
    <w:p w14:paraId="30F9E376" w14:textId="2B76E405" w:rsidR="00512578" w:rsidRPr="002F76DA" w:rsidRDefault="00C0554D" w:rsidP="00110BBD">
      <w:pPr>
        <w:pStyle w:val="Opstilling-talellerbogst2"/>
      </w:pPr>
      <w:r>
        <w:t>Opgavefordeling</w:t>
      </w:r>
    </w:p>
    <w:p w14:paraId="0962FD4C" w14:textId="52EE10D4" w:rsidR="00110BBD" w:rsidRPr="002F76DA" w:rsidRDefault="00512578" w:rsidP="003603AA">
      <w:pPr>
        <w:pStyle w:val="Opstilling-talellerbogst"/>
      </w:pPr>
      <w:r>
        <w:t>ISPC</w:t>
      </w:r>
    </w:p>
    <w:p w14:paraId="359BF7EB" w14:textId="6CDFFBCD" w:rsidR="00110BBD" w:rsidRDefault="00512578" w:rsidP="00110BBD">
      <w:pPr>
        <w:pStyle w:val="Opstilling-talellerbogst2"/>
      </w:pPr>
      <w:r>
        <w:t>Lene og Susanne har begge ønsket posten som repræsentant</w:t>
      </w:r>
    </w:p>
    <w:p w14:paraId="67CBD803" w14:textId="54DC1095" w:rsidR="00512578" w:rsidRPr="002F76DA" w:rsidRDefault="00512578" w:rsidP="00512578">
      <w:pPr>
        <w:pStyle w:val="Opstilling-talellerbogst2"/>
        <w:numPr>
          <w:ilvl w:val="0"/>
          <w:numId w:val="0"/>
        </w:numPr>
        <w:ind w:left="720"/>
      </w:pPr>
      <w:r>
        <w:t>Vi blev aldrig færdige med dette punkt så lad os nu få det på plads</w:t>
      </w:r>
    </w:p>
    <w:p w14:paraId="3B82CBC3" w14:textId="33703DE4" w:rsidR="00110BBD" w:rsidRDefault="00512578" w:rsidP="00110BBD">
      <w:pPr>
        <w:pStyle w:val="Opstilling-talellerbogst2"/>
      </w:pPr>
      <w:r>
        <w:t>Nyt fra andre lande</w:t>
      </w:r>
    </w:p>
    <w:p w14:paraId="74032C51" w14:textId="3AD4E1FB" w:rsidR="00512578" w:rsidRPr="002F76DA" w:rsidRDefault="00512578" w:rsidP="00512578">
      <w:pPr>
        <w:pStyle w:val="Opstilling-talellerbogst2"/>
        <w:numPr>
          <w:ilvl w:val="0"/>
          <w:numId w:val="0"/>
        </w:numPr>
        <w:ind w:left="720"/>
      </w:pPr>
      <w:r>
        <w:t>Norge har bebudet at de ikke længere vil have krav om dommerkårede hingste.</w:t>
      </w:r>
    </w:p>
    <w:p w14:paraId="23CFC611" w14:textId="755464E4" w:rsidR="00110BBD" w:rsidRPr="002F76DA" w:rsidRDefault="001E2258" w:rsidP="00110BBD">
      <w:pPr>
        <w:pStyle w:val="Opstilling-talellerbogst2"/>
      </w:pPr>
      <w:r>
        <w:t xml:space="preserve">Punkter til kommende </w:t>
      </w:r>
      <w:r w:rsidR="00C0554D">
        <w:t>ISPC-møde</w:t>
      </w:r>
    </w:p>
    <w:p w14:paraId="74EE45ED" w14:textId="448FE057" w:rsidR="00110BBD" w:rsidRPr="002F76DA" w:rsidRDefault="001E2258" w:rsidP="001E2258">
      <w:pPr>
        <w:pStyle w:val="Opstilling-talellerbogst"/>
      </w:pPr>
      <w:r>
        <w:t>Rosetter / Ærespræmier (heste)</w:t>
      </w:r>
    </w:p>
    <w:p w14:paraId="73FD876F" w14:textId="5E9E4D42" w:rsidR="00110BBD" w:rsidRDefault="001E2258" w:rsidP="00110BBD">
      <w:r>
        <w:t>Mette har meddelt Lene at hun alligevel ikke vil være roset-administrator, og vil gerne have vi finder en anden løsning.</w:t>
      </w:r>
    </w:p>
    <w:p w14:paraId="7A06CD24" w14:textId="573BB1D5" w:rsidR="001E2258" w:rsidRDefault="001E2258" w:rsidP="00110BBD">
      <w:r>
        <w:t>Er der nogen forslag til hvad vi så gør?</w:t>
      </w:r>
    </w:p>
    <w:p w14:paraId="2822251A" w14:textId="40F61F6D" w:rsidR="001E2258" w:rsidRDefault="001E2258" w:rsidP="00110BBD"/>
    <w:p w14:paraId="3D206F4A" w14:textId="5F36E99C" w:rsidR="001E2258" w:rsidRDefault="001E2258" w:rsidP="00607AA1">
      <w:pPr>
        <w:pStyle w:val="Opstilling-talellerbogst"/>
      </w:pPr>
      <w:r w:rsidRPr="00607AA1">
        <w:lastRenderedPageBreak/>
        <w:t>Hingstekåring</w:t>
      </w:r>
    </w:p>
    <w:p w14:paraId="58ACF025" w14:textId="27F48600" w:rsidR="001E2258" w:rsidRDefault="00607AA1" w:rsidP="001E2258">
      <w:pPr>
        <w:pStyle w:val="Opstilling-talellerbogst2"/>
      </w:pPr>
      <w:r>
        <w:t>Hvad skal der tages hånd om</w:t>
      </w:r>
    </w:p>
    <w:p w14:paraId="6AC56F8F" w14:textId="6385A01D" w:rsidR="00607AA1" w:rsidRDefault="00607AA1" w:rsidP="001E2258">
      <w:pPr>
        <w:pStyle w:val="Opstilling-talellerbogst2"/>
      </w:pPr>
      <w:r>
        <w:t>Opgavefordeling</w:t>
      </w:r>
    </w:p>
    <w:p w14:paraId="185C767E" w14:textId="1198331A" w:rsidR="00607AA1" w:rsidRDefault="00607AA1" w:rsidP="001E2258">
      <w:pPr>
        <w:pStyle w:val="Opstilling-talellerbogst2"/>
      </w:pPr>
      <w:r>
        <w:t>Pris på tilmelding</w:t>
      </w:r>
    </w:p>
    <w:p w14:paraId="16ED1E5A" w14:textId="203ED0F2" w:rsidR="00607AA1" w:rsidRDefault="00607AA1" w:rsidP="001E2258">
      <w:pPr>
        <w:pStyle w:val="Opstilling-talellerbogst2"/>
      </w:pPr>
      <w:r>
        <w:t>Sidste tilmelding</w:t>
      </w:r>
    </w:p>
    <w:p w14:paraId="24E28F09" w14:textId="01EBC526" w:rsidR="00607AA1" w:rsidRDefault="00607AA1" w:rsidP="00607AA1">
      <w:pPr>
        <w:pStyle w:val="Opstilling-talellerbogst"/>
      </w:pPr>
      <w:r>
        <w:t>Materialprøve</w:t>
      </w:r>
    </w:p>
    <w:p w14:paraId="4CF6F588" w14:textId="53419771" w:rsidR="00607AA1" w:rsidRDefault="00607AA1" w:rsidP="00607AA1">
      <w:pPr>
        <w:pStyle w:val="Opstilling-talellerbogst2"/>
      </w:pPr>
      <w:r>
        <w:t>Er der noget vi skal forholde os til.</w:t>
      </w:r>
    </w:p>
    <w:p w14:paraId="165B9BA7" w14:textId="171C56E9" w:rsidR="00607AA1" w:rsidRDefault="00607AA1" w:rsidP="00607AA1">
      <w:pPr>
        <w:pStyle w:val="Opstilling-talellerbogst2"/>
      </w:pPr>
      <w:r>
        <w:t>Sjælland Karen, Andreas og Søren</w:t>
      </w:r>
    </w:p>
    <w:p w14:paraId="353EF632" w14:textId="224133F0" w:rsidR="00607AA1" w:rsidRDefault="00607AA1" w:rsidP="00607AA1">
      <w:pPr>
        <w:pStyle w:val="Opstilling-talellerbogst2"/>
      </w:pPr>
      <w:r>
        <w:t>Jylland Lene, Susanne, Angelica og Line</w:t>
      </w:r>
    </w:p>
    <w:p w14:paraId="3A723B41" w14:textId="2C9ACD48" w:rsidR="00607AA1" w:rsidRDefault="00607AA1" w:rsidP="00607AA1">
      <w:pPr>
        <w:pStyle w:val="Opstilling-talellerbogst"/>
      </w:pPr>
      <w:r>
        <w:t xml:space="preserve">Alternativer til Team </w:t>
      </w:r>
      <w:proofErr w:type="spellStart"/>
      <w:r>
        <w:t>Cabe</w:t>
      </w:r>
      <w:proofErr w:type="spellEnd"/>
    </w:p>
    <w:p w14:paraId="49C20C96" w14:textId="041B25E9" w:rsidR="00C0554D" w:rsidRDefault="00C0554D" w:rsidP="00C0554D">
      <w:pPr>
        <w:pStyle w:val="Opstilling-talellerbogst2"/>
      </w:pPr>
      <w:r>
        <w:t>Status</w:t>
      </w:r>
    </w:p>
    <w:p w14:paraId="208A138B" w14:textId="29897478" w:rsidR="00C0554D" w:rsidRPr="002F76DA" w:rsidRDefault="00C0554D" w:rsidP="00C0554D">
      <w:pPr>
        <w:pStyle w:val="Opstilling-talellerbogst"/>
      </w:pPr>
      <w:r>
        <w:t>Eventuelt (hørt i byen)</w:t>
      </w:r>
    </w:p>
    <w:sectPr w:rsidR="00C0554D" w:rsidRPr="002F76DA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AB42" w14:textId="77777777" w:rsidR="00942F8C" w:rsidRDefault="00942F8C" w:rsidP="001E7D29">
      <w:pPr>
        <w:spacing w:after="0" w:line="240" w:lineRule="auto"/>
      </w:pPr>
      <w:r>
        <w:separator/>
      </w:r>
    </w:p>
  </w:endnote>
  <w:endnote w:type="continuationSeparator" w:id="0">
    <w:p w14:paraId="610ECB08" w14:textId="77777777" w:rsidR="00942F8C" w:rsidRDefault="00942F8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9499" w14:textId="77777777" w:rsidR="00942F8C" w:rsidRDefault="00942F8C" w:rsidP="001E7D29">
      <w:pPr>
        <w:spacing w:after="0" w:line="240" w:lineRule="auto"/>
      </w:pPr>
      <w:r>
        <w:separator/>
      </w:r>
    </w:p>
  </w:footnote>
  <w:footnote w:type="continuationSeparator" w:id="0">
    <w:p w14:paraId="1B54AD60" w14:textId="77777777" w:rsidR="00942F8C" w:rsidRDefault="00942F8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67D7" w14:textId="77777777" w:rsidR="002E4F42" w:rsidRDefault="002E4F42" w:rsidP="005F25B0">
    <w:pPr>
      <w:pStyle w:val="Sidehoved"/>
    </w:pPr>
    <w:r w:rsidRPr="00084752"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6EE8C4" wp14:editId="09E467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p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Kombinationstegning: Figur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Kombinationstegning: Figur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Kombinationstegning: Figur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Kombinationstegning: Figur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Kombinationstegning: Figur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Kombinationstegning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Kombinationstegning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428749B" id="Gruppe 29" o:spid="_x0000_s1026" alt="&quot;&quot;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">
              <v:shape id="Kombinationstegning: Figur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Kombinationstegning: Figur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Kombinationstegning: Figur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Kombinationstegning: Figur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Kombinationstegning: Figur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Kombinationstegning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Kombinationstegning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402"/>
      <w:gridCol w:w="3344"/>
    </w:tblGrid>
    <w:tr w:rsidR="005F25B0" w14:paraId="5BE777A9" w14:textId="77777777" w:rsidTr="00A76F95">
      <w:tc>
        <w:tcPr>
          <w:tcW w:w="6660" w:type="dxa"/>
        </w:tcPr>
        <w:p w14:paraId="4AEA8118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21674BF7" w14:textId="746808BF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1A6600A4" wp14:editId="56335AAF">
                <wp:extent cx="137160" cy="137160"/>
                <wp:effectExtent l="0" t="0" r="0" b="0"/>
                <wp:docPr id="33" name="Grafik 33" descr="H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jem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Fremhv"/>
              </w:rPr>
            </w:sdtEndPr>
            <w:sdtContent>
              <w:r w:rsidRPr="005F25B0">
                <w:rPr>
                  <w:rStyle w:val="Fremhv"/>
                  <w:lang w:bidi="da-DK"/>
                </w:rPr>
                <w:t>Mødested:</w:t>
              </w:r>
            </w:sdtContent>
          </w:sdt>
          <w:r w:rsidRPr="005F25B0">
            <w:rPr>
              <w:lang w:bidi="da-DK"/>
            </w:rPr>
            <w:t xml:space="preserve"> </w:t>
          </w:r>
          <w:r w:rsidR="00942F8C">
            <w:t>Fjeldsted kro</w:t>
          </w:r>
        </w:p>
        <w:p w14:paraId="12D9F8D5" w14:textId="1BF380AB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0B2AD3E1" wp14:editId="050F0C39">
                <wp:extent cx="137160" cy="137160"/>
                <wp:effectExtent l="0" t="0" r="0" b="0"/>
                <wp:docPr id="34" name="Grafik 34" descr="Dagskale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gskalende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Fremhv"/>
              </w:rPr>
            </w:sdtEndPr>
            <w:sdtContent>
              <w:r w:rsidR="004701E1">
                <w:rPr>
                  <w:rStyle w:val="Fremhv"/>
                  <w:lang w:bidi="da-DK"/>
                </w:rPr>
                <w:t>Dato</w:t>
              </w:r>
              <w:r w:rsidR="004701E1" w:rsidRPr="005F25B0">
                <w:rPr>
                  <w:rStyle w:val="Fremhv"/>
                  <w:lang w:bidi="da-DK"/>
                </w:rPr>
                <w:t>:</w:t>
              </w:r>
            </w:sdtContent>
          </w:sdt>
          <w:r w:rsidRPr="005F25B0">
            <w:rPr>
              <w:lang w:bidi="da-DK"/>
            </w:rPr>
            <w:t xml:space="preserve"> </w:t>
          </w:r>
          <w:r w:rsidR="00942F8C">
            <w:t>13-08-2022</w:t>
          </w:r>
        </w:p>
        <w:p w14:paraId="4F2BBC66" w14:textId="5F560BDD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2D54A400" wp14:editId="23245DCE">
                <wp:extent cx="137160" cy="137160"/>
                <wp:effectExtent l="0" t="0" r="0" b="0"/>
                <wp:docPr id="35" name="Grafik 35" descr="St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ur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Fremhv"/>
              </w:rPr>
            </w:sdtEndPr>
            <w:sdtContent>
              <w:r w:rsidR="004701E1">
                <w:rPr>
                  <w:rStyle w:val="Fremhv"/>
                  <w:lang w:bidi="da-DK"/>
                </w:rPr>
                <w:t>Tidspunkt</w:t>
              </w:r>
              <w:r w:rsidR="004701E1" w:rsidRPr="005F25B0">
                <w:rPr>
                  <w:rStyle w:val="Fremhv"/>
                  <w:lang w:bidi="da-DK"/>
                </w:rPr>
                <w:t>:</w:t>
              </w:r>
            </w:sdtContent>
          </w:sdt>
          <w:r w:rsidRPr="005F25B0">
            <w:rPr>
              <w:lang w:bidi="da-DK"/>
            </w:rPr>
            <w:t xml:space="preserve"> </w:t>
          </w:r>
          <w:r w:rsidR="00942F8C">
            <w:t>17:00</w:t>
          </w:r>
        </w:p>
      </w:tc>
    </w:tr>
    <w:tr w:rsidR="005F25B0" w14:paraId="14F4F5CD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59E669BB" w14:textId="228244C6" w:rsidR="005F25B0" w:rsidRDefault="005F25B0" w:rsidP="005F25B0">
          <w:pPr>
            <w:pStyle w:val="Sidehoved"/>
          </w:pPr>
        </w:p>
      </w:tc>
      <w:tc>
        <w:tcPr>
          <w:tcW w:w="3420" w:type="dxa"/>
          <w:vAlign w:val="center"/>
        </w:tcPr>
        <w:p w14:paraId="777314E1" w14:textId="77777777" w:rsidR="005F25B0" w:rsidRDefault="005F25B0" w:rsidP="005F25B0">
          <w:pPr>
            <w:pStyle w:val="Sidehoved"/>
          </w:pPr>
        </w:p>
      </w:tc>
    </w:tr>
  </w:tbl>
  <w:p w14:paraId="148668E8" w14:textId="77777777" w:rsidR="005F25B0" w:rsidRDefault="005F25B0">
    <w:pPr>
      <w:pStyle w:val="Sidehoved"/>
    </w:pPr>
    <w:r w:rsidRPr="00084752">
      <w:rPr>
        <w:noProof/>
        <w:lang w:bidi="da-D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1D4D68" wp14:editId="3D2F73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Kombinationstegning: Figur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Kombinationstegning: Figur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Kombinationstegning: Figur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Kombinationstegning: Figur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Kombinationstegning: Figur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Kombinationstegning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Kombinationstegning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0620C38" id="Gruppe 22" o:spid="_x0000_s1026" alt="&quot;&quot;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">
              <v:shape id="Kombinationstegning: Figur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Kombinationstegning: Figur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Kombinationstegning: Figur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Kombinationstegning: Figur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Kombinationstegning: Figur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Kombinationstegning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Kombinationstegning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4A7988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64196719">
    <w:abstractNumId w:val="35"/>
  </w:num>
  <w:num w:numId="2" w16cid:durableId="1647316965">
    <w:abstractNumId w:val="19"/>
  </w:num>
  <w:num w:numId="3" w16cid:durableId="1874533864">
    <w:abstractNumId w:val="20"/>
  </w:num>
  <w:num w:numId="4" w16cid:durableId="2027175596">
    <w:abstractNumId w:val="12"/>
  </w:num>
  <w:num w:numId="5" w16cid:durableId="1571647018">
    <w:abstractNumId w:val="36"/>
  </w:num>
  <w:num w:numId="6" w16cid:durableId="209919295">
    <w:abstractNumId w:val="9"/>
  </w:num>
  <w:num w:numId="7" w16cid:durableId="1748841643">
    <w:abstractNumId w:val="7"/>
  </w:num>
  <w:num w:numId="8" w16cid:durableId="885796221">
    <w:abstractNumId w:val="6"/>
  </w:num>
  <w:num w:numId="9" w16cid:durableId="804931387">
    <w:abstractNumId w:val="5"/>
  </w:num>
  <w:num w:numId="10" w16cid:durableId="244002278">
    <w:abstractNumId w:val="4"/>
  </w:num>
  <w:num w:numId="11" w16cid:durableId="1727338434">
    <w:abstractNumId w:val="8"/>
  </w:num>
  <w:num w:numId="12" w16cid:durableId="137039100">
    <w:abstractNumId w:val="3"/>
  </w:num>
  <w:num w:numId="13" w16cid:durableId="1520656902">
    <w:abstractNumId w:val="2"/>
  </w:num>
  <w:num w:numId="14" w16cid:durableId="1792554255">
    <w:abstractNumId w:val="1"/>
  </w:num>
  <w:num w:numId="15" w16cid:durableId="2051801793">
    <w:abstractNumId w:val="0"/>
  </w:num>
  <w:num w:numId="16" w16cid:durableId="208149267">
    <w:abstractNumId w:val="13"/>
  </w:num>
  <w:num w:numId="17" w16cid:durableId="1840342777">
    <w:abstractNumId w:val="18"/>
  </w:num>
  <w:num w:numId="18" w16cid:durableId="107356780">
    <w:abstractNumId w:val="16"/>
  </w:num>
  <w:num w:numId="19" w16cid:durableId="897283899">
    <w:abstractNumId w:val="15"/>
  </w:num>
  <w:num w:numId="20" w16cid:durableId="1023945150">
    <w:abstractNumId w:val="14"/>
  </w:num>
  <w:num w:numId="21" w16cid:durableId="1565023248">
    <w:abstractNumId w:val="22"/>
  </w:num>
  <w:num w:numId="22" w16cid:durableId="348140774">
    <w:abstractNumId w:val="3"/>
    <w:lvlOverride w:ilvl="0">
      <w:startOverride w:val="1"/>
    </w:lvlOverride>
  </w:num>
  <w:num w:numId="23" w16cid:durableId="1296066734">
    <w:abstractNumId w:val="3"/>
    <w:lvlOverride w:ilvl="0">
      <w:startOverride w:val="1"/>
    </w:lvlOverride>
  </w:num>
  <w:num w:numId="24" w16cid:durableId="1595868234">
    <w:abstractNumId w:val="2"/>
    <w:lvlOverride w:ilvl="0">
      <w:startOverride w:val="1"/>
    </w:lvlOverride>
  </w:num>
  <w:num w:numId="25" w16cid:durableId="163715495">
    <w:abstractNumId w:val="32"/>
  </w:num>
  <w:num w:numId="26" w16cid:durableId="301890189">
    <w:abstractNumId w:val="11"/>
  </w:num>
  <w:num w:numId="27" w16cid:durableId="1637683296">
    <w:abstractNumId w:val="23"/>
  </w:num>
  <w:num w:numId="28" w16cid:durableId="1498181417">
    <w:abstractNumId w:val="11"/>
  </w:num>
  <w:num w:numId="29" w16cid:durableId="1978753169">
    <w:abstractNumId w:val="31"/>
  </w:num>
  <w:num w:numId="30" w16cid:durableId="738211628">
    <w:abstractNumId w:val="24"/>
  </w:num>
  <w:num w:numId="31" w16cid:durableId="1177766659">
    <w:abstractNumId w:val="38"/>
  </w:num>
  <w:num w:numId="32" w16cid:durableId="151607924">
    <w:abstractNumId w:val="33"/>
  </w:num>
  <w:num w:numId="33" w16cid:durableId="260339745">
    <w:abstractNumId w:val="17"/>
  </w:num>
  <w:num w:numId="34" w16cid:durableId="1897737691">
    <w:abstractNumId w:val="26"/>
  </w:num>
  <w:num w:numId="35" w16cid:durableId="43719114">
    <w:abstractNumId w:val="10"/>
  </w:num>
  <w:num w:numId="36" w16cid:durableId="1984234376">
    <w:abstractNumId w:val="27"/>
  </w:num>
  <w:num w:numId="37" w16cid:durableId="596912790">
    <w:abstractNumId w:val="30"/>
  </w:num>
  <w:num w:numId="38" w16cid:durableId="565457559">
    <w:abstractNumId w:val="25"/>
  </w:num>
  <w:num w:numId="39" w16cid:durableId="1960184469">
    <w:abstractNumId w:val="37"/>
  </w:num>
  <w:num w:numId="40" w16cid:durableId="1029377487">
    <w:abstractNumId w:val="28"/>
  </w:num>
  <w:num w:numId="41" w16cid:durableId="1124082347">
    <w:abstractNumId w:val="21"/>
  </w:num>
  <w:num w:numId="42" w16cid:durableId="1156802589">
    <w:abstractNumId w:val="29"/>
  </w:num>
  <w:num w:numId="43" w16cid:durableId="15208559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8C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2258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53285"/>
    <w:rsid w:val="004701E1"/>
    <w:rsid w:val="004724BD"/>
    <w:rsid w:val="00477352"/>
    <w:rsid w:val="00491C23"/>
    <w:rsid w:val="004A219A"/>
    <w:rsid w:val="004B5C09"/>
    <w:rsid w:val="004E227E"/>
    <w:rsid w:val="00500DD1"/>
    <w:rsid w:val="00512578"/>
    <w:rsid w:val="00521AE3"/>
    <w:rsid w:val="005327B7"/>
    <w:rsid w:val="00535B54"/>
    <w:rsid w:val="00554276"/>
    <w:rsid w:val="00564D17"/>
    <w:rsid w:val="00570173"/>
    <w:rsid w:val="005D3902"/>
    <w:rsid w:val="005E0ED9"/>
    <w:rsid w:val="005F25B0"/>
    <w:rsid w:val="00607AA1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2F8C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71D1E"/>
    <w:rsid w:val="00A83CE4"/>
    <w:rsid w:val="00A9231C"/>
    <w:rsid w:val="00AA2532"/>
    <w:rsid w:val="00AC09D9"/>
    <w:rsid w:val="00AC72FB"/>
    <w:rsid w:val="00AE1F88"/>
    <w:rsid w:val="00AE361F"/>
    <w:rsid w:val="00AE5370"/>
    <w:rsid w:val="00B247A9"/>
    <w:rsid w:val="00B31674"/>
    <w:rsid w:val="00B435B5"/>
    <w:rsid w:val="00B565D8"/>
    <w:rsid w:val="00B5779A"/>
    <w:rsid w:val="00B64D24"/>
    <w:rsid w:val="00B7147D"/>
    <w:rsid w:val="00B75CFC"/>
    <w:rsid w:val="00B84E68"/>
    <w:rsid w:val="00B853F9"/>
    <w:rsid w:val="00B92231"/>
    <w:rsid w:val="00BA2CE6"/>
    <w:rsid w:val="00BB018B"/>
    <w:rsid w:val="00BD1747"/>
    <w:rsid w:val="00BD2B06"/>
    <w:rsid w:val="00BE367F"/>
    <w:rsid w:val="00C0554D"/>
    <w:rsid w:val="00C14973"/>
    <w:rsid w:val="00C1643D"/>
    <w:rsid w:val="00C261A9"/>
    <w:rsid w:val="00C42793"/>
    <w:rsid w:val="00C47362"/>
    <w:rsid w:val="00C601ED"/>
    <w:rsid w:val="00CC4BDF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C6D2D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FB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Overskrift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link w:val="DatoTegn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Fremhv">
    <w:name w:val="Emphasis"/>
    <w:basedOn w:val="Standardskrifttypeiafsni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701E1"/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22713"/>
    <w:rPr>
      <w:sz w:val="16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oTegn">
    <w:name w:val="Dato Tegn"/>
    <w:basedOn w:val="Standardskrifttypeiafsnit"/>
    <w:link w:val="Dato"/>
    <w:uiPriority w:val="10"/>
    <w:rsid w:val="00C47362"/>
    <w:rPr>
      <w:rFonts w:ascii="Times New Roman" w:hAnsi="Times New Roman"/>
    </w:rPr>
  </w:style>
  <w:style w:type="paragraph" w:customStyle="1" w:styleId="MdestedDatoTidspunkt">
    <w:name w:val="MødestedDatoTidspunkt"/>
    <w:basedOn w:val="Normal"/>
    <w:qFormat/>
    <w:rsid w:val="004A219A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\AppData\Roaming\Microsoft\Templates\Dobbeltstribet%20dagsord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DE8E28D23E4D08B714BAD887CD11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C782D-3593-4975-9F6C-1200A76FE17B}"/>
      </w:docPartPr>
      <w:docPartBody>
        <w:p w:rsidR="00447AB4" w:rsidRDefault="00494164">
          <w:pPr>
            <w:pStyle w:val="57DE8E28D23E4D08B714BAD887CD11E9"/>
          </w:pPr>
          <w:r w:rsidRPr="002F76DA">
            <w:rPr>
              <w:rFonts w:asciiTheme="majorHAnsi" w:hAnsiTheme="majorHAnsi"/>
              <w:sz w:val="20"/>
              <w:szCs w:val="20"/>
              <w:lang w:bidi="da-DK"/>
            </w:rPr>
            <w:t>Deltagere:</w:t>
          </w:r>
        </w:p>
      </w:docPartBody>
    </w:docPart>
    <w:docPart>
      <w:docPartPr>
        <w:name w:val="78FE900F632F4D1FAB63A76C22E06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F6BF5-B957-4386-A754-9D80491B2CCA}"/>
      </w:docPartPr>
      <w:docPartBody>
        <w:p w:rsidR="00447AB4" w:rsidRDefault="00494164">
          <w:pPr>
            <w:pStyle w:val="78FE900F632F4D1FAB63A76C22E06484"/>
          </w:pPr>
          <w:r w:rsidRPr="002F76DA">
            <w:rPr>
              <w:rFonts w:eastAsiaTheme="majorEastAsia"/>
              <w:lang w:bidi="da-DK"/>
            </w:rPr>
            <w:t>Godkendelse af referat fra forrige møde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64"/>
    <w:rsid w:val="00447AB4"/>
    <w:rsid w:val="004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7DE8E28D23E4D08B714BAD887CD11E9">
    <w:name w:val="57DE8E28D23E4D08B714BAD887CD11E9"/>
  </w:style>
  <w:style w:type="paragraph" w:customStyle="1" w:styleId="78FE900F632F4D1FAB63A76C22E06484">
    <w:name w:val="78FE900F632F4D1FAB63A76C22E06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7EDB92-5625-416E-85A7-C5435F4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Dobbeltstribet dagsorden</Template>
  <TotalTime>0</TotalTime>
  <Pages>2</Pages>
  <Words>182</Words>
  <Characters>837</Characters>
  <Application>Microsoft Office Word</Application>
  <DocSecurity>0</DocSecurity>
  <Lines>6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2022-08-22T17:48:00Z</dcterms:created>
  <dcterms:modified xsi:type="dcterms:W3CDTF">2022-08-22T17:48:00Z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