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BC79" w14:textId="097D06A7" w:rsidR="00F93D79" w:rsidRPr="002F76DA" w:rsidRDefault="00942F8C" w:rsidP="003603AA">
      <w:pPr>
        <w:pStyle w:val="Overskrift1"/>
      </w:pPr>
      <w:r>
        <w:t>Bestyrelsesmøde</w:t>
      </w:r>
    </w:p>
    <w:p w14:paraId="0B1C372A" w14:textId="1C0E64E3" w:rsidR="00110BBD" w:rsidRPr="002F76DA" w:rsidRDefault="00000000" w:rsidP="00110BBD">
      <w:pPr>
        <w:pStyle w:val="Dato"/>
        <w:spacing w:line="36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548187187"/>
          <w:placeholder>
            <w:docPart w:val="57DE8E28D23E4D08B714BAD887CD11E9"/>
          </w:placeholder>
          <w:temporary/>
          <w:showingPlcHdr/>
          <w15:appearance w15:val="hidden"/>
          <w:text/>
        </w:sdtPr>
        <w:sdtContent>
          <w:r w:rsidR="004701E1" w:rsidRPr="002F76DA">
            <w:rPr>
              <w:rFonts w:asciiTheme="majorHAnsi" w:hAnsiTheme="majorHAnsi"/>
              <w:sz w:val="20"/>
              <w:szCs w:val="20"/>
              <w:lang w:bidi="da-DK"/>
            </w:rPr>
            <w:t>Deltagere:</w:t>
          </w:r>
        </w:sdtContent>
      </w:sdt>
      <w:r w:rsidR="004701E1" w:rsidRPr="002F76DA">
        <w:rPr>
          <w:rFonts w:asciiTheme="majorHAnsi" w:hAnsiTheme="majorHAnsi"/>
          <w:sz w:val="20"/>
          <w:szCs w:val="20"/>
          <w:lang w:bidi="da-DK"/>
        </w:rPr>
        <w:t xml:space="preserve"> </w:t>
      </w:r>
      <w:r w:rsidR="00942F8C">
        <w:rPr>
          <w:rFonts w:asciiTheme="majorHAnsi" w:hAnsiTheme="majorHAnsi"/>
          <w:sz w:val="20"/>
        </w:rPr>
        <w:t>Karen, Susanne, Line, Lene. Andreas, Angelica, Søren</w:t>
      </w:r>
    </w:p>
    <w:p w14:paraId="547D0B7E" w14:textId="36ED2651" w:rsidR="00110BBD" w:rsidRPr="002F76DA" w:rsidRDefault="00942F8C" w:rsidP="002F76DA">
      <w:pPr>
        <w:pStyle w:val="Opstilling-talellerbogst"/>
      </w:pPr>
      <w:r>
        <w:rPr>
          <w:rFonts w:eastAsiaTheme="majorEastAsia"/>
        </w:rPr>
        <w:t>Ordstyrer og referent</w:t>
      </w:r>
    </w:p>
    <w:p w14:paraId="5C2EB451" w14:textId="0D4F9378" w:rsidR="00110BBD" w:rsidRDefault="00512578" w:rsidP="002F76DA">
      <w:r>
        <w:t>Ordstyrer:</w:t>
      </w:r>
      <w:r w:rsidR="00CE60DD">
        <w:t xml:space="preserve"> Susanne</w:t>
      </w:r>
    </w:p>
    <w:p w14:paraId="06C87593" w14:textId="7435BA6B" w:rsidR="00110BBD" w:rsidRPr="002F76DA" w:rsidRDefault="00512578" w:rsidP="00512578">
      <w:r>
        <w:t>Referent:</w:t>
      </w:r>
      <w:r w:rsidR="00CE60DD">
        <w:t xml:space="preserve"> Angelica</w:t>
      </w:r>
    </w:p>
    <w:p w14:paraId="3B3E37A3" w14:textId="4C3D880B" w:rsidR="00110BBD" w:rsidRPr="00CE60DD" w:rsidRDefault="00000000" w:rsidP="00110BBD">
      <w:pPr>
        <w:pStyle w:val="Opstilling-talellerbogst"/>
      </w:pPr>
      <w:sdt>
        <w:sdtPr>
          <w:rPr>
            <w:rFonts w:eastAsiaTheme="majorEastAsia"/>
          </w:rPr>
          <w:alias w:val="Godkendelse af referat fra forrige møde:"/>
          <w:tag w:val="Godkendelse af referat fra forrige møde:"/>
          <w:id w:val="-1691683296"/>
          <w:placeholder>
            <w:docPart w:val="78FE900F632F4D1FAB63A76C22E06484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110BBD" w:rsidRPr="002F76DA">
            <w:rPr>
              <w:rFonts w:eastAsiaTheme="majorEastAsia"/>
              <w:lang w:bidi="da-DK"/>
            </w:rPr>
            <w:t>Godkendelse af referat fra forrige møde</w:t>
          </w:r>
        </w:sdtContent>
      </w:sdt>
    </w:p>
    <w:p w14:paraId="6F98DA7F" w14:textId="07B51B85" w:rsidR="00CE60DD" w:rsidRPr="00CE60DD" w:rsidRDefault="00CE60DD" w:rsidP="00CE60DD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Senest referat er godkendt. Er lagt på hjemmesiden. </w:t>
      </w:r>
    </w:p>
    <w:p w14:paraId="77D21035" w14:textId="49ED6E9E" w:rsidR="00110BBD" w:rsidRDefault="00512578" w:rsidP="003603AA">
      <w:pPr>
        <w:pStyle w:val="Opstilling-talellerbogst"/>
      </w:pPr>
      <w:r>
        <w:t>Evaluering af hoppekåring</w:t>
      </w:r>
    </w:p>
    <w:p w14:paraId="34B9912B" w14:textId="2E603999" w:rsidR="00CE60DD" w:rsidRDefault="00CE60DD" w:rsidP="00CE60DD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Der er tjekket op på pris</w:t>
      </w:r>
      <w:r w:rsidR="003512DF">
        <w:rPr>
          <w:b w:val="0"/>
          <w:bCs/>
        </w:rPr>
        <w:t>er</w:t>
      </w:r>
      <w:r>
        <w:rPr>
          <w:b w:val="0"/>
          <w:bCs/>
        </w:rPr>
        <w:t xml:space="preserve"> </w:t>
      </w:r>
      <w:r w:rsidR="003512DF">
        <w:rPr>
          <w:b w:val="0"/>
          <w:bCs/>
        </w:rPr>
        <w:t>i</w:t>
      </w:r>
      <w:r>
        <w:rPr>
          <w:b w:val="0"/>
          <w:bCs/>
        </w:rPr>
        <w:t xml:space="preserve"> andre forbund, efter få kommentarer til prisstigning af kåringsgebyr. Priser på medlemskaber samt kåringsgebyr er sammenligneligt med andre forbund. </w:t>
      </w:r>
    </w:p>
    <w:p w14:paraId="50C4C49A" w14:textId="5990E2DC" w:rsidR="00110BBD" w:rsidRDefault="00512578" w:rsidP="00110BBD">
      <w:pPr>
        <w:pStyle w:val="Opstilling-talellerbogst2"/>
      </w:pPr>
      <w:r>
        <w:t>Særligt for Sjælland</w:t>
      </w:r>
    </w:p>
    <w:p w14:paraId="72960567" w14:textId="7231EB0E" w:rsidR="00D65F59" w:rsidRPr="00D65F59" w:rsidRDefault="00D65F59" w:rsidP="00D65F59">
      <w:pPr>
        <w:pStyle w:val="Opstilling-talellerbogst2"/>
        <w:numPr>
          <w:ilvl w:val="0"/>
          <w:numId w:val="0"/>
        </w:numPr>
        <w:ind w:left="720"/>
      </w:pPr>
      <w:r w:rsidRPr="00D65F59">
        <w:t>Mail til Team Cabe omkri</w:t>
      </w:r>
      <w:r>
        <w:t xml:space="preserve">ng tak for godt samarbejde – Søren sender en mail. </w:t>
      </w:r>
    </w:p>
    <w:p w14:paraId="27B731D2" w14:textId="788627AD" w:rsidR="00110BBD" w:rsidRDefault="00512578" w:rsidP="00110BBD">
      <w:pPr>
        <w:pStyle w:val="Opstilling-talellerbogst2"/>
      </w:pPr>
      <w:r>
        <w:t>Særligt for Jylland</w:t>
      </w:r>
    </w:p>
    <w:p w14:paraId="138A2E0F" w14:textId="0DAAAF8E" w:rsidR="00B413E1" w:rsidRDefault="00665802" w:rsidP="00B413E1">
      <w:pPr>
        <w:pStyle w:val="Opstilling-talellerbogst2"/>
        <w:numPr>
          <w:ilvl w:val="0"/>
          <w:numId w:val="0"/>
        </w:numPr>
        <w:ind w:left="720"/>
      </w:pPr>
      <w:r>
        <w:t>Notat til</w:t>
      </w:r>
      <w:r w:rsidR="00F908B4">
        <w:t xml:space="preserve"> kåringstilmelding – selvudmugning</w:t>
      </w:r>
      <w:r w:rsidR="00A01281">
        <w:t xml:space="preserve">, gøres dette ikke tilskrives foreningen gebyr. </w:t>
      </w:r>
    </w:p>
    <w:p w14:paraId="500DF6ED" w14:textId="080C7E9B" w:rsidR="00A01281" w:rsidRDefault="00A01281" w:rsidP="00B413E1">
      <w:pPr>
        <w:pStyle w:val="Opstilling-talellerbogst2"/>
        <w:numPr>
          <w:ilvl w:val="0"/>
          <w:numId w:val="0"/>
        </w:numPr>
        <w:ind w:left="720"/>
      </w:pPr>
      <w:r>
        <w:t>Positiv</w:t>
      </w:r>
      <w:r w:rsidR="008560E7">
        <w:t>e tilkendegivelser</w:t>
      </w:r>
      <w:r>
        <w:t xml:space="preserve"> omkring </w:t>
      </w:r>
      <w:r w:rsidR="008560E7">
        <w:t xml:space="preserve">fastbund. </w:t>
      </w:r>
    </w:p>
    <w:p w14:paraId="1E9EC6E0" w14:textId="61798C52" w:rsidR="007967D4" w:rsidRPr="002F76DA" w:rsidRDefault="007967D4" w:rsidP="00B413E1">
      <w:pPr>
        <w:pStyle w:val="Opstilling-talellerbogst2"/>
        <w:numPr>
          <w:ilvl w:val="0"/>
          <w:numId w:val="0"/>
        </w:numPr>
        <w:ind w:left="720"/>
      </w:pPr>
      <w:r>
        <w:t>Lidt ærgerligt det ikke er muligt at være ude ved godt vejr</w:t>
      </w:r>
      <w:r w:rsidR="00B92E25">
        <w:t xml:space="preserve">, men opleves at det overall accepteres. </w:t>
      </w:r>
    </w:p>
    <w:p w14:paraId="39FF1204" w14:textId="221057DB" w:rsidR="00110BBD" w:rsidRDefault="00512578" w:rsidP="00110BBD">
      <w:pPr>
        <w:pStyle w:val="Opstilling-talellerbogst2"/>
      </w:pPr>
      <w:r>
        <w:t>Økonomi</w:t>
      </w:r>
    </w:p>
    <w:p w14:paraId="6E045272" w14:textId="6571DC2A" w:rsidR="00FB4A16" w:rsidRDefault="00800C27" w:rsidP="00FB4A16">
      <w:pPr>
        <w:pStyle w:val="Opstilling-talellerbogst2"/>
        <w:numPr>
          <w:ilvl w:val="0"/>
          <w:numId w:val="0"/>
        </w:numPr>
        <w:ind w:left="720"/>
      </w:pPr>
      <w:r>
        <w:t xml:space="preserve">Der er </w:t>
      </w:r>
      <w:r w:rsidR="007D395D">
        <w:t xml:space="preserve">pt </w:t>
      </w:r>
      <w:r>
        <w:t>overskud fra hoppekåringen og to regninger mangler</w:t>
      </w:r>
      <w:r w:rsidR="007D395D">
        <w:t xml:space="preserve"> på nuværende tidspunkt</w:t>
      </w:r>
      <w:r>
        <w:t xml:space="preserve">. Der forventes at kåringen løber rundt når de er modtaget og betalt. </w:t>
      </w:r>
    </w:p>
    <w:p w14:paraId="5C183656" w14:textId="77777777" w:rsidR="00CD4F55" w:rsidRDefault="00CD4F55" w:rsidP="00FB4A16">
      <w:pPr>
        <w:pStyle w:val="Opstilling-talellerbogst2"/>
        <w:numPr>
          <w:ilvl w:val="0"/>
          <w:numId w:val="0"/>
        </w:numPr>
        <w:ind w:left="720"/>
      </w:pPr>
    </w:p>
    <w:p w14:paraId="680739E2" w14:textId="7D179589" w:rsidR="00512578" w:rsidRDefault="00512578" w:rsidP="00110BBD">
      <w:pPr>
        <w:pStyle w:val="Opstilling-talellerbogst2"/>
      </w:pPr>
      <w:r>
        <w:t>Afvikling</w:t>
      </w:r>
    </w:p>
    <w:p w14:paraId="14F21166" w14:textId="015D4EE8" w:rsidR="007D395D" w:rsidRDefault="00664F75" w:rsidP="007D395D">
      <w:pPr>
        <w:pStyle w:val="Opstilling-talellerbogst2"/>
        <w:numPr>
          <w:ilvl w:val="0"/>
          <w:numId w:val="0"/>
        </w:numPr>
        <w:ind w:left="720"/>
      </w:pPr>
      <w:r>
        <w:t xml:space="preserve">Afvikling af kåringsdagene er drøftet. </w:t>
      </w:r>
    </w:p>
    <w:p w14:paraId="0CD09AD0" w14:textId="1E99B165" w:rsidR="00512578" w:rsidRDefault="00512578" w:rsidP="00110BBD">
      <w:pPr>
        <w:pStyle w:val="Opstilling-talellerbogst2"/>
      </w:pPr>
      <w:r>
        <w:t>Overnatning</w:t>
      </w:r>
    </w:p>
    <w:p w14:paraId="2BFBF365" w14:textId="2673C77E" w:rsidR="00664F75" w:rsidRDefault="005F4C79" w:rsidP="00664F75">
      <w:pPr>
        <w:pStyle w:val="Opstilling-talellerbogst2"/>
        <w:numPr>
          <w:ilvl w:val="0"/>
          <w:numId w:val="0"/>
        </w:numPr>
        <w:ind w:left="720"/>
      </w:pPr>
      <w:r>
        <w:lastRenderedPageBreak/>
        <w:t xml:space="preserve">Der har været kommentarer omkring overnatning og placering </w:t>
      </w:r>
      <w:r w:rsidR="001E2694">
        <w:t xml:space="preserve">heraf </w:t>
      </w:r>
      <w:r>
        <w:t xml:space="preserve">af dommerne i forhold </w:t>
      </w:r>
      <w:r w:rsidR="00DE5157">
        <w:t>til bestyrelsen. Samt om overnatning er nødvendig</w:t>
      </w:r>
      <w:r w:rsidR="0017789F">
        <w:t xml:space="preserve">. </w:t>
      </w:r>
    </w:p>
    <w:p w14:paraId="5B088538" w14:textId="058CD39F" w:rsidR="00BE528C" w:rsidRPr="00C538B1" w:rsidRDefault="001E2694" w:rsidP="00BE528C">
      <w:pPr>
        <w:pStyle w:val="Opstilling-talellerbogst2"/>
        <w:numPr>
          <w:ilvl w:val="0"/>
          <w:numId w:val="0"/>
        </w:numPr>
        <w:ind w:left="720"/>
      </w:pPr>
      <w:r w:rsidRPr="00C538B1">
        <w:t>Det drøftes og evalueres herpå</w:t>
      </w:r>
      <w:r w:rsidR="00BE528C" w:rsidRPr="00C538B1">
        <w:t xml:space="preserve"> om praksis kan ændres – Hvor giver det mening. </w:t>
      </w:r>
    </w:p>
    <w:p w14:paraId="069F4013" w14:textId="3032D5FD" w:rsidR="00BE528C" w:rsidRPr="00BE528C" w:rsidRDefault="00BE528C" w:rsidP="00BE528C">
      <w:pPr>
        <w:pStyle w:val="Opstilling-talellerbogst2"/>
        <w:numPr>
          <w:ilvl w:val="0"/>
          <w:numId w:val="0"/>
        </w:numPr>
        <w:ind w:left="720"/>
      </w:pPr>
      <w:r w:rsidRPr="00BE528C">
        <w:t>Evt. Ændring af tidsfrist f</w:t>
      </w:r>
      <w:r>
        <w:t>or</w:t>
      </w:r>
      <w:r w:rsidR="00CD4F55">
        <w:t xml:space="preserve"> tilmelding for</w:t>
      </w:r>
      <w:r>
        <w:t xml:space="preserve"> at kunne optimerer i forhold til overnatning. </w:t>
      </w:r>
    </w:p>
    <w:p w14:paraId="09373335" w14:textId="717988A1" w:rsidR="00512578" w:rsidRDefault="00512578" w:rsidP="00110BBD">
      <w:pPr>
        <w:pStyle w:val="Opstilling-talellerbogst2"/>
      </w:pPr>
      <w:r>
        <w:t>Transport</w:t>
      </w:r>
    </w:p>
    <w:p w14:paraId="5E7B774E" w14:textId="3528FC95" w:rsidR="00BE528C" w:rsidRDefault="00BE528C" w:rsidP="00BE528C">
      <w:pPr>
        <w:pStyle w:val="Opstilling-talellerbogst2"/>
        <w:numPr>
          <w:ilvl w:val="0"/>
          <w:numId w:val="0"/>
        </w:numPr>
        <w:ind w:left="720"/>
      </w:pPr>
      <w:r>
        <w:t xml:space="preserve">Der har været kommentarer omkring transport. </w:t>
      </w:r>
    </w:p>
    <w:p w14:paraId="0D2D689E" w14:textId="13150012" w:rsidR="00232126" w:rsidRPr="00BE528C" w:rsidRDefault="00BE528C" w:rsidP="00232126">
      <w:pPr>
        <w:pStyle w:val="Opstilling-talellerbogst2"/>
        <w:numPr>
          <w:ilvl w:val="0"/>
          <w:numId w:val="0"/>
        </w:numPr>
        <w:ind w:left="720"/>
        <w:rPr>
          <w:lang w:val="nb-NO"/>
        </w:rPr>
      </w:pPr>
      <w:r w:rsidRPr="00BE528C">
        <w:rPr>
          <w:lang w:val="nb-NO"/>
        </w:rPr>
        <w:t>Det drøftes og evalueres o</w:t>
      </w:r>
      <w:r>
        <w:rPr>
          <w:lang w:val="nb-NO"/>
        </w:rPr>
        <w:t xml:space="preserve">m praksis kan ændres, hvor giver det mening. </w:t>
      </w:r>
    </w:p>
    <w:p w14:paraId="30F9E376" w14:textId="1486169B" w:rsidR="00512578" w:rsidRDefault="00C0554D" w:rsidP="00110BBD">
      <w:pPr>
        <w:pStyle w:val="Opstilling-talellerbogst2"/>
      </w:pPr>
      <w:r>
        <w:t>Opgavefordeling</w:t>
      </w:r>
    </w:p>
    <w:p w14:paraId="771DF97E" w14:textId="3A84D354" w:rsidR="000B26B5" w:rsidRDefault="000B26B5" w:rsidP="000B26B5">
      <w:pPr>
        <w:pStyle w:val="Opstilling-talellerbogst2"/>
        <w:numPr>
          <w:ilvl w:val="0"/>
          <w:numId w:val="0"/>
        </w:numPr>
        <w:ind w:left="720"/>
      </w:pPr>
      <w:r>
        <w:t xml:space="preserve">Liste med pokaler/ærespræmier til sekretærbord så kat nr. kan skrives på der. </w:t>
      </w:r>
    </w:p>
    <w:p w14:paraId="47C2E437" w14:textId="21D4F51A" w:rsidR="00DE54C8" w:rsidRDefault="00DE54C8" w:rsidP="000B26B5">
      <w:pPr>
        <w:pStyle w:val="Opstilling-talellerbogst2"/>
        <w:numPr>
          <w:ilvl w:val="0"/>
          <w:numId w:val="0"/>
        </w:numPr>
        <w:ind w:left="720"/>
      </w:pPr>
      <w:r>
        <w:t xml:space="preserve">Mønstringskonkurrence og afholdelse på kåringsdagen fremadrettet drøftes. </w:t>
      </w:r>
    </w:p>
    <w:p w14:paraId="01CBADEE" w14:textId="40B4F30B" w:rsidR="002A3DA5" w:rsidRDefault="00CA5DAB" w:rsidP="000B26B5">
      <w:pPr>
        <w:pStyle w:val="Opstilling-talellerbogst2"/>
        <w:numPr>
          <w:ilvl w:val="0"/>
          <w:numId w:val="0"/>
        </w:numPr>
        <w:ind w:left="720"/>
      </w:pPr>
      <w:r>
        <w:t xml:space="preserve">Der stemmes om mønstringskonkurrencen afskaffes til hoppe- og vallakkåringen – Der er flertal for at afskaffe det til kåringen, og i stedet ligge det op </w:t>
      </w:r>
      <w:r w:rsidR="005D40ED">
        <w:t xml:space="preserve">på kontakt/showmøde at det udbydes til plagskuer/shows.  </w:t>
      </w:r>
    </w:p>
    <w:p w14:paraId="67796167" w14:textId="77777777" w:rsidR="00DE54C8" w:rsidRPr="002F76DA" w:rsidRDefault="00DE54C8" w:rsidP="000B26B5">
      <w:pPr>
        <w:pStyle w:val="Opstilling-talellerbogst2"/>
        <w:numPr>
          <w:ilvl w:val="0"/>
          <w:numId w:val="0"/>
        </w:numPr>
        <w:ind w:left="720"/>
      </w:pPr>
    </w:p>
    <w:p w14:paraId="0962FD4C" w14:textId="52EE10D4" w:rsidR="00110BBD" w:rsidRPr="002F76DA" w:rsidRDefault="00512578" w:rsidP="003603AA">
      <w:pPr>
        <w:pStyle w:val="Opstilling-talellerbogst"/>
      </w:pPr>
      <w:r>
        <w:t>ISPC</w:t>
      </w:r>
    </w:p>
    <w:p w14:paraId="359BF7EB" w14:textId="6CDFFBCD" w:rsidR="00110BBD" w:rsidRDefault="00512578" w:rsidP="00110BBD">
      <w:pPr>
        <w:pStyle w:val="Opstilling-talellerbogst2"/>
      </w:pPr>
      <w:r>
        <w:t>Lene og Susanne har begge ønsket posten som repræsentant</w:t>
      </w:r>
    </w:p>
    <w:p w14:paraId="67CBD803" w14:textId="54DC1095" w:rsidR="00512578" w:rsidRPr="002F76DA" w:rsidRDefault="00512578" w:rsidP="00512578">
      <w:pPr>
        <w:pStyle w:val="Opstilling-talellerbogst2"/>
        <w:numPr>
          <w:ilvl w:val="0"/>
          <w:numId w:val="0"/>
        </w:numPr>
        <w:ind w:left="720"/>
      </w:pPr>
      <w:r>
        <w:t>Vi blev aldrig færdige med dette punkt så lad os nu få det på plads</w:t>
      </w:r>
    </w:p>
    <w:p w14:paraId="3B82CBC3" w14:textId="33703DE4" w:rsidR="00110BBD" w:rsidRDefault="00512578" w:rsidP="00110BBD">
      <w:pPr>
        <w:pStyle w:val="Opstilling-talellerbogst2"/>
      </w:pPr>
      <w:r>
        <w:t>Nyt fra andre lande</w:t>
      </w:r>
    </w:p>
    <w:p w14:paraId="74032C51" w14:textId="6B2C0F3D" w:rsidR="00512578" w:rsidRDefault="00512578" w:rsidP="00512578">
      <w:pPr>
        <w:pStyle w:val="Opstilling-talellerbogst2"/>
        <w:numPr>
          <w:ilvl w:val="0"/>
          <w:numId w:val="0"/>
        </w:numPr>
        <w:ind w:left="720"/>
      </w:pPr>
      <w:r>
        <w:t>Norge har bebudet at de ikke længere vil have krav om dommerkårede hingste.</w:t>
      </w:r>
    </w:p>
    <w:p w14:paraId="534286E1" w14:textId="133B6B1D" w:rsidR="00892A74" w:rsidRDefault="00892A74" w:rsidP="00892A74">
      <w:pPr>
        <w:pStyle w:val="Opstilling-talellerbogst2"/>
        <w:numPr>
          <w:ilvl w:val="0"/>
          <w:numId w:val="0"/>
        </w:numPr>
        <w:ind w:left="720"/>
      </w:pPr>
      <w:r>
        <w:t xml:space="preserve">Ikke officiel udmelding, afventer om det tages op til kommende ISPC-møde. </w:t>
      </w:r>
    </w:p>
    <w:p w14:paraId="23CFC611" w14:textId="11CE9F85" w:rsidR="00110BBD" w:rsidRDefault="001E2258" w:rsidP="00110BBD">
      <w:pPr>
        <w:pStyle w:val="Opstilling-talellerbogst2"/>
      </w:pPr>
      <w:r>
        <w:t xml:space="preserve">Punkter til kommende </w:t>
      </w:r>
      <w:r w:rsidR="00C0554D">
        <w:t>ISPC-møde</w:t>
      </w:r>
    </w:p>
    <w:p w14:paraId="3ECA6EE8" w14:textId="5056A738" w:rsidR="00CF471E" w:rsidRDefault="00CF471E" w:rsidP="00CF471E">
      <w:pPr>
        <w:pStyle w:val="Opstilling-talellerbogst2"/>
        <w:numPr>
          <w:ilvl w:val="0"/>
          <w:numId w:val="44"/>
        </w:numPr>
      </w:pPr>
      <w:r>
        <w:t xml:space="preserve">Øjensygdomme – hvad gør de andre lande? </w:t>
      </w:r>
    </w:p>
    <w:p w14:paraId="2759F4A6" w14:textId="4BB0D8B7" w:rsidR="00CF471E" w:rsidRPr="002F76DA" w:rsidRDefault="00CF471E" w:rsidP="00CF471E">
      <w:pPr>
        <w:pStyle w:val="Opstilling-talellerbogst2"/>
        <w:numPr>
          <w:ilvl w:val="0"/>
          <w:numId w:val="0"/>
        </w:numPr>
        <w:ind w:left="1080"/>
      </w:pPr>
      <w:r>
        <w:t>Kan det måske ensrettes?</w:t>
      </w:r>
    </w:p>
    <w:p w14:paraId="74EE45ED" w14:textId="448FE057" w:rsidR="00110BBD" w:rsidRPr="002F76DA" w:rsidRDefault="001E2258" w:rsidP="001E2258">
      <w:pPr>
        <w:pStyle w:val="Opstilling-talellerbogst"/>
      </w:pPr>
      <w:r>
        <w:t>Rosetter / Ærespræmier (heste)</w:t>
      </w:r>
    </w:p>
    <w:p w14:paraId="73FD876F" w14:textId="5E9E4D42" w:rsidR="00110BBD" w:rsidRDefault="001E2258" w:rsidP="00110BBD">
      <w:r>
        <w:t>Mette har meddelt Lene at hun alligevel ikke vil være roset-administrator, og vil gerne have vi finder en anden løsning.</w:t>
      </w:r>
    </w:p>
    <w:p w14:paraId="2822251A" w14:textId="0C99360D" w:rsidR="001E2258" w:rsidRDefault="001E2258" w:rsidP="00061A3B">
      <w:r>
        <w:t>Er der nogen forslag til hvad vi så gør?</w:t>
      </w:r>
    </w:p>
    <w:p w14:paraId="6CBB3B81" w14:textId="5CE03BCE" w:rsidR="00191F90" w:rsidRPr="00191F90" w:rsidRDefault="00191F90" w:rsidP="00061A3B">
      <w:r w:rsidRPr="00191F90">
        <w:lastRenderedPageBreak/>
        <w:t xml:space="preserve">Vi ligger alle hovedet i blød for evt. Muligheder. Lene laver en tråd på facebook hvor forslag kan skrives ind. </w:t>
      </w:r>
    </w:p>
    <w:p w14:paraId="3E34B449" w14:textId="77CACA73" w:rsidR="00191F90" w:rsidRDefault="00191F90" w:rsidP="00061A3B">
      <w:r w:rsidRPr="00191F90">
        <w:t xml:space="preserve">Lene spørger Mette hvornår </w:t>
      </w:r>
      <w:r>
        <w:t xml:space="preserve">hun senest skal være af med rosetterne. </w:t>
      </w:r>
    </w:p>
    <w:p w14:paraId="3D206F4A" w14:textId="148C8076" w:rsidR="001E2258" w:rsidRDefault="001E2258" w:rsidP="00607AA1">
      <w:pPr>
        <w:pStyle w:val="Opstilling-talellerbogst"/>
      </w:pPr>
      <w:r w:rsidRPr="00607AA1">
        <w:t>Hingstekåring</w:t>
      </w:r>
    </w:p>
    <w:p w14:paraId="58ACF025" w14:textId="0222F4F6" w:rsidR="001E2258" w:rsidRDefault="00607AA1" w:rsidP="001E2258">
      <w:pPr>
        <w:pStyle w:val="Opstilling-talellerbogst2"/>
      </w:pPr>
      <w:r>
        <w:t>Hvad skal der tages hånd om</w:t>
      </w:r>
    </w:p>
    <w:p w14:paraId="094948D4" w14:textId="1A4AD4F8" w:rsidR="00626C61" w:rsidRDefault="00D051D5" w:rsidP="00626C61">
      <w:pPr>
        <w:pStyle w:val="Opstilling-talellerbogst2"/>
        <w:numPr>
          <w:ilvl w:val="0"/>
          <w:numId w:val="0"/>
        </w:numPr>
        <w:ind w:left="720"/>
      </w:pPr>
      <w:r>
        <w:t>Der er påbegyndt at</w:t>
      </w:r>
      <w:r w:rsidR="00626C61">
        <w:t xml:space="preserve"> kigge</w:t>
      </w:r>
      <w:r>
        <w:t xml:space="preserve"> efter</w:t>
      </w:r>
      <w:r w:rsidR="00626C61">
        <w:t xml:space="preserve"> flybilletter. </w:t>
      </w:r>
    </w:p>
    <w:p w14:paraId="299B8052" w14:textId="16444747" w:rsidR="00376683" w:rsidRDefault="00607AA1" w:rsidP="00376683">
      <w:pPr>
        <w:pStyle w:val="Opstilling-talellerbogst2"/>
      </w:pPr>
      <w:r>
        <w:t>Opgavefordeling</w:t>
      </w:r>
    </w:p>
    <w:p w14:paraId="546F3958" w14:textId="50D9B416" w:rsidR="00AB7705" w:rsidRDefault="00AB7705" w:rsidP="00AB7705">
      <w:pPr>
        <w:pStyle w:val="Opstilling-talellerbogst2"/>
        <w:numPr>
          <w:ilvl w:val="0"/>
          <w:numId w:val="0"/>
        </w:numPr>
        <w:ind w:left="720"/>
      </w:pPr>
      <w:r>
        <w:t xml:space="preserve">Der er særlig opmærksomhed ved alle ”stationer” omkring at hingste føres korrekt i biddet. </w:t>
      </w:r>
    </w:p>
    <w:p w14:paraId="185C767E" w14:textId="71E35464" w:rsidR="00607AA1" w:rsidRDefault="00607AA1" w:rsidP="00AB7705">
      <w:pPr>
        <w:pStyle w:val="Opstilling-talellerbogst2"/>
      </w:pPr>
      <w:r>
        <w:t>Pris på tilmelding</w:t>
      </w:r>
    </w:p>
    <w:p w14:paraId="600A8AD4" w14:textId="28DF6C99" w:rsidR="00376683" w:rsidRDefault="00376683" w:rsidP="00376683">
      <w:pPr>
        <w:pStyle w:val="Opstilling-talellerbogst2"/>
        <w:numPr>
          <w:ilvl w:val="0"/>
          <w:numId w:val="0"/>
        </w:numPr>
        <w:ind w:left="720"/>
      </w:pPr>
      <w:r>
        <w:t xml:space="preserve">Andreas og Lene kigger gennemsnit for de sidste års hingstekåringer for at finde en pris for tilmelding. </w:t>
      </w:r>
    </w:p>
    <w:p w14:paraId="16ED1E5A" w14:textId="1E55F244" w:rsidR="00607AA1" w:rsidRDefault="00607AA1" w:rsidP="001E2258">
      <w:pPr>
        <w:pStyle w:val="Opstilling-talellerbogst2"/>
      </w:pPr>
      <w:r>
        <w:t>Sidste tilmelding</w:t>
      </w:r>
    </w:p>
    <w:p w14:paraId="24FAA325" w14:textId="642F31C4" w:rsidR="00376683" w:rsidRDefault="00376683" w:rsidP="00376683">
      <w:pPr>
        <w:pStyle w:val="Opstilling-talellerbogst2"/>
        <w:numPr>
          <w:ilvl w:val="0"/>
          <w:numId w:val="0"/>
        </w:numPr>
        <w:ind w:left="720"/>
      </w:pPr>
      <w:r>
        <w:t>Der tilføjes i tilmelding at bokse er først til mølle.</w:t>
      </w:r>
    </w:p>
    <w:p w14:paraId="7E74DC2A" w14:textId="60F5B7D4" w:rsidR="00376683" w:rsidRPr="00AB7705" w:rsidRDefault="00AB7705" w:rsidP="00AB7705">
      <w:pPr>
        <w:pStyle w:val="Opstilling-talellerbogst2"/>
        <w:numPr>
          <w:ilvl w:val="0"/>
          <w:numId w:val="0"/>
        </w:numPr>
        <w:ind w:left="720"/>
        <w:rPr>
          <w:lang w:val="nb-NO"/>
        </w:rPr>
      </w:pPr>
      <w:r w:rsidRPr="00AB7705">
        <w:rPr>
          <w:lang w:val="nb-NO"/>
        </w:rPr>
        <w:t>Line har styr på på dato for si</w:t>
      </w:r>
      <w:r>
        <w:rPr>
          <w:lang w:val="nb-NO"/>
        </w:rPr>
        <w:t xml:space="preserve">dste tilmelding. </w:t>
      </w:r>
    </w:p>
    <w:p w14:paraId="24E28F09" w14:textId="01EBC526" w:rsidR="00607AA1" w:rsidRDefault="00607AA1" w:rsidP="00607AA1">
      <w:pPr>
        <w:pStyle w:val="Opstilling-talellerbogst"/>
      </w:pPr>
      <w:r>
        <w:t>Materialprøve</w:t>
      </w:r>
    </w:p>
    <w:p w14:paraId="4CF6F588" w14:textId="485E1314" w:rsidR="00607AA1" w:rsidRDefault="00607AA1" w:rsidP="00607AA1">
      <w:pPr>
        <w:pStyle w:val="Opstilling-talellerbogst2"/>
      </w:pPr>
      <w:r>
        <w:t>Er der noget vi skal forholde os til.</w:t>
      </w:r>
    </w:p>
    <w:p w14:paraId="5C0EC2BA" w14:textId="61F108E2" w:rsidR="00B85A59" w:rsidRDefault="00B85A59" w:rsidP="00B85A59">
      <w:pPr>
        <w:pStyle w:val="Opstilling-talellerbogst2"/>
        <w:numPr>
          <w:ilvl w:val="0"/>
          <w:numId w:val="0"/>
        </w:numPr>
        <w:ind w:left="720"/>
      </w:pPr>
      <w:r>
        <w:t xml:space="preserve">Line henvender sig til folk der har bestilt boks om de vil bibeholde deres boks eller have penge tilbage. </w:t>
      </w:r>
    </w:p>
    <w:p w14:paraId="76EEC314" w14:textId="022E3CF4" w:rsidR="00A5235A" w:rsidRDefault="00A5235A" w:rsidP="00B85A59">
      <w:pPr>
        <w:pStyle w:val="Opstilling-talellerbogst2"/>
        <w:numPr>
          <w:ilvl w:val="0"/>
          <w:numId w:val="0"/>
        </w:numPr>
        <w:ind w:left="720"/>
      </w:pPr>
      <w:r>
        <w:t xml:space="preserve">Husk at indsamle pas og indsende bedømmelsesskemaer til SEGES indenfor 10 dage. </w:t>
      </w:r>
    </w:p>
    <w:p w14:paraId="165B9BA7" w14:textId="53628ECC" w:rsidR="00607AA1" w:rsidRDefault="00607AA1" w:rsidP="00607AA1">
      <w:pPr>
        <w:pStyle w:val="Opstilling-talellerbogst2"/>
      </w:pPr>
      <w:r>
        <w:t>Sjællan</w:t>
      </w:r>
      <w:r w:rsidR="00B85A59">
        <w:t>d</w:t>
      </w:r>
      <w:r>
        <w:t>, Andreas og Søren</w:t>
      </w:r>
    </w:p>
    <w:p w14:paraId="353EF632" w14:textId="0080FC65" w:rsidR="00607AA1" w:rsidRDefault="00607AA1" w:rsidP="00607AA1">
      <w:pPr>
        <w:pStyle w:val="Opstilling-talellerbogst2"/>
        <w:rPr>
          <w:lang w:val="nb-NO"/>
        </w:rPr>
      </w:pPr>
      <w:r w:rsidRPr="00CE60DD">
        <w:rPr>
          <w:lang w:val="nb-NO"/>
        </w:rPr>
        <w:t>Jylland</w:t>
      </w:r>
      <w:r w:rsidR="00B85A59">
        <w:rPr>
          <w:lang w:val="nb-NO"/>
        </w:rPr>
        <w:t xml:space="preserve">, </w:t>
      </w:r>
      <w:r w:rsidRPr="00CE60DD">
        <w:rPr>
          <w:lang w:val="nb-NO"/>
        </w:rPr>
        <w:t>Lene</w:t>
      </w:r>
      <w:r w:rsidR="00B85A59">
        <w:rPr>
          <w:lang w:val="nb-NO"/>
        </w:rPr>
        <w:t xml:space="preserve"> og </w:t>
      </w:r>
      <w:r w:rsidRPr="00CE60DD">
        <w:rPr>
          <w:lang w:val="nb-NO"/>
        </w:rPr>
        <w:t>Susanne</w:t>
      </w:r>
    </w:p>
    <w:p w14:paraId="3A723B41" w14:textId="2C9ACD48" w:rsidR="00607AA1" w:rsidRDefault="00607AA1" w:rsidP="00607AA1">
      <w:pPr>
        <w:pStyle w:val="Opstilling-talellerbogst"/>
      </w:pPr>
      <w:r>
        <w:t>Alternativer til Team Cabe</w:t>
      </w:r>
    </w:p>
    <w:p w14:paraId="49C20C96" w14:textId="4AD12780" w:rsidR="00C0554D" w:rsidRDefault="00C0554D" w:rsidP="00C0554D">
      <w:pPr>
        <w:pStyle w:val="Opstilling-talellerbogst2"/>
      </w:pPr>
      <w:r>
        <w:t>Status</w:t>
      </w:r>
    </w:p>
    <w:p w14:paraId="54E52DA5" w14:textId="4B560798" w:rsidR="00217C85" w:rsidRPr="00217C85" w:rsidRDefault="00217C85" w:rsidP="00217C85">
      <w:pPr>
        <w:pStyle w:val="Opstilling-talellerbogst2"/>
        <w:numPr>
          <w:ilvl w:val="0"/>
          <w:numId w:val="0"/>
        </w:numPr>
        <w:ind w:left="720"/>
      </w:pPr>
      <w:r w:rsidRPr="00217C85">
        <w:t>Søren har kontaktet Riders Cup via mail for afklaring omkring muligheder for leje</w:t>
      </w:r>
      <w:r>
        <w:t xml:space="preserve"> af faciliteter, priser mm.</w:t>
      </w:r>
      <w:r w:rsidRPr="00217C85">
        <w:t xml:space="preserve"> Afventer svar. </w:t>
      </w:r>
    </w:p>
    <w:p w14:paraId="18280B1C" w14:textId="05C36E3D" w:rsidR="00217C85" w:rsidRPr="00217C85" w:rsidRDefault="00217C85" w:rsidP="00217C85">
      <w:pPr>
        <w:pStyle w:val="Opstilling-talellerbogst2"/>
        <w:numPr>
          <w:ilvl w:val="0"/>
          <w:numId w:val="0"/>
        </w:numPr>
        <w:ind w:left="720"/>
      </w:pPr>
      <w:r w:rsidRPr="00217C85">
        <w:t>Arbejder videre på noget d</w:t>
      </w:r>
      <w:r>
        <w:t xml:space="preserve">er ligger centralt omkring midt Sjælland. </w:t>
      </w:r>
    </w:p>
    <w:p w14:paraId="208A138B" w14:textId="0BCFA990" w:rsidR="00C0554D" w:rsidRDefault="00C0554D" w:rsidP="00C0554D">
      <w:pPr>
        <w:pStyle w:val="Opstilling-talellerbogst"/>
      </w:pPr>
      <w:r>
        <w:lastRenderedPageBreak/>
        <w:t>Eventuelt (hørt i byen)</w:t>
      </w:r>
    </w:p>
    <w:p w14:paraId="1A6FCA72" w14:textId="60160D32" w:rsidR="00CF471E" w:rsidRDefault="00CF471E" w:rsidP="00061A3B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Andreas og Line laver skriv til nyhedsbrev omkring Patella Luxation</w:t>
      </w:r>
    </w:p>
    <w:p w14:paraId="49052682" w14:textId="046D5F6A" w:rsidR="007574C8" w:rsidRDefault="007574C8" w:rsidP="00061A3B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Bedre til at gøre brug af dropbox, korrespondancer mm. ligges der i. </w:t>
      </w:r>
    </w:p>
    <w:p w14:paraId="73C2A01D" w14:textId="7B107699" w:rsidR="008E5B1F" w:rsidRDefault="008E5B1F" w:rsidP="008E5B1F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Henvendelse fra medlem omkring brud på love og regler da formand har målt til hoppekåring. Dette står dog ikke skrevet i love og regler</w:t>
      </w:r>
      <w:r w:rsidR="00E32988">
        <w:rPr>
          <w:b w:val="0"/>
          <w:bCs/>
        </w:rPr>
        <w:t xml:space="preserve">, hvorfor der ikke er begået et brud på love og regler. </w:t>
      </w:r>
    </w:p>
    <w:p w14:paraId="41A2D680" w14:textId="67794B36" w:rsidR="008F1F75" w:rsidRDefault="008F1F75" w:rsidP="008E5B1F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Nyhedsbrev – Husk at skriv hvad indbetaling dækker når der overføres via bank og mobilepay. </w:t>
      </w:r>
    </w:p>
    <w:p w14:paraId="1C9AAE95" w14:textId="07A07CF5" w:rsidR="006A38B7" w:rsidRDefault="00740FF9" w:rsidP="008E5B1F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Opfriskning for nuværende sekretærer og der skal til at </w:t>
      </w:r>
      <w:r w:rsidR="00DB437B">
        <w:rPr>
          <w:b w:val="0"/>
          <w:bCs/>
        </w:rPr>
        <w:t>introduceres</w:t>
      </w:r>
      <w:r>
        <w:rPr>
          <w:b w:val="0"/>
          <w:bCs/>
        </w:rPr>
        <w:t xml:space="preserve"> nye sekretærer. </w:t>
      </w:r>
      <w:r w:rsidR="006A38B7">
        <w:rPr>
          <w:b w:val="0"/>
          <w:bCs/>
        </w:rPr>
        <w:t xml:space="preserve"> </w:t>
      </w:r>
    </w:p>
    <w:p w14:paraId="63E4E306" w14:textId="4F823956" w:rsidR="005F1A37" w:rsidRDefault="005F1A37" w:rsidP="008E5B1F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Susanne spørger Jørgen omkring dato for hoppekåring</w:t>
      </w:r>
      <w:r w:rsidR="00D051D5">
        <w:rPr>
          <w:b w:val="0"/>
          <w:bCs/>
        </w:rPr>
        <w:t>.</w:t>
      </w:r>
      <w:r>
        <w:rPr>
          <w:b w:val="0"/>
          <w:bCs/>
        </w:rPr>
        <w:t xml:space="preserve"> </w:t>
      </w:r>
    </w:p>
    <w:p w14:paraId="4E48B998" w14:textId="33007888" w:rsidR="001F1643" w:rsidRPr="00061A3B" w:rsidRDefault="001F1643" w:rsidP="008E5B1F">
      <w:pPr>
        <w:pStyle w:val="Opstilling-talellerbogst"/>
        <w:numPr>
          <w:ilvl w:val="0"/>
          <w:numId w:val="0"/>
        </w:numPr>
        <w:ind w:left="173"/>
        <w:rPr>
          <w:b w:val="0"/>
          <w:bCs/>
        </w:rPr>
      </w:pPr>
    </w:p>
    <w:sectPr w:rsidR="001F1643" w:rsidRPr="00061A3B" w:rsidSect="00767FBC">
      <w:headerReference w:type="default" r:id="rId12"/>
      <w:headerReference w:type="first" r:id="rId13"/>
      <w:pgSz w:w="11906" w:h="16838" w:code="9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C7FEB" w14:textId="77777777" w:rsidR="005D00CA" w:rsidRDefault="005D00CA" w:rsidP="001E7D29">
      <w:pPr>
        <w:spacing w:after="0" w:line="240" w:lineRule="auto"/>
      </w:pPr>
      <w:r>
        <w:separator/>
      </w:r>
    </w:p>
  </w:endnote>
  <w:endnote w:type="continuationSeparator" w:id="0">
    <w:p w14:paraId="1257025C" w14:textId="77777777" w:rsidR="005D00CA" w:rsidRDefault="005D00CA" w:rsidP="001E7D29">
      <w:pPr>
        <w:spacing w:after="0" w:line="240" w:lineRule="auto"/>
      </w:pPr>
      <w:r>
        <w:continuationSeparator/>
      </w:r>
    </w:p>
  </w:endnote>
  <w:endnote w:type="continuationNotice" w:id="1">
    <w:p w14:paraId="023A9027" w14:textId="77777777" w:rsidR="005D00CA" w:rsidRDefault="005D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C0677" w14:textId="77777777" w:rsidR="005D00CA" w:rsidRDefault="005D00CA" w:rsidP="001E7D29">
      <w:pPr>
        <w:spacing w:after="0" w:line="240" w:lineRule="auto"/>
      </w:pPr>
      <w:r>
        <w:separator/>
      </w:r>
    </w:p>
  </w:footnote>
  <w:footnote w:type="continuationSeparator" w:id="0">
    <w:p w14:paraId="3A2F9888" w14:textId="77777777" w:rsidR="005D00CA" w:rsidRDefault="005D00CA" w:rsidP="001E7D29">
      <w:pPr>
        <w:spacing w:after="0" w:line="240" w:lineRule="auto"/>
      </w:pPr>
      <w:r>
        <w:continuationSeparator/>
      </w:r>
    </w:p>
  </w:footnote>
  <w:footnote w:type="continuationNotice" w:id="1">
    <w:p w14:paraId="1CA12AAB" w14:textId="77777777" w:rsidR="005D00CA" w:rsidRDefault="005D0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67D7" w14:textId="77777777" w:rsidR="002E4F42" w:rsidRDefault="002E4F42" w:rsidP="005F25B0">
    <w:pPr>
      <w:pStyle w:val="Sidehoved"/>
    </w:pPr>
    <w:r w:rsidRPr="00084752">
      <w:rPr>
        <w:noProof/>
        <w:lang w:bidi="da-DK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06EE8C4" wp14:editId="09E4679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uppe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Kombinationstegning: Figur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Kombinationstegning: Figur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Kombinationstegning: Figur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Kombinationstegning: Figur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Kombinationstegning: Figur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Kombinationstegning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Kombinationstegning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1920E57B" id="Gruppe 29" o:spid="_x0000_s1026" alt="&quot;&quot;" style="position:absolute;margin-left:0;margin-top:0;width:595pt;height:855.55pt;z-index:-251658240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">
              <v:shape id="Kombinationstegning: Figur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Kombinationstegning: Figur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Kombinationstegning: Figur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Kombinationstegning: Figur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Kombinationstegning: Figur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Kombinationstegning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Kombinationstegning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600" w:firstRow="0" w:lastRow="0" w:firstColumn="0" w:lastColumn="0" w:noHBand="1" w:noVBand="1"/>
    </w:tblPr>
    <w:tblGrid>
      <w:gridCol w:w="6402"/>
      <w:gridCol w:w="3344"/>
    </w:tblGrid>
    <w:tr w:rsidR="005F25B0" w14:paraId="5BE777A9" w14:textId="77777777" w:rsidTr="00A76F95">
      <w:tc>
        <w:tcPr>
          <w:tcW w:w="6660" w:type="dxa"/>
        </w:tcPr>
        <w:p w14:paraId="4AEA8118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21674BF7" w14:textId="746808BF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1A6600A4" wp14:editId="56335AAF">
                <wp:extent cx="137160" cy="137160"/>
                <wp:effectExtent l="0" t="0" r="0" b="0"/>
                <wp:docPr id="33" name="Grafik 33" descr="Hj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jem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29731479"/>
              <w:temporary/>
              <w:showingPlcHdr/>
              <w15:appearance w15:val="hidden"/>
            </w:sdtPr>
            <w:sdtContent>
              <w:r w:rsidRPr="005F25B0">
                <w:rPr>
                  <w:rStyle w:val="Fremhv"/>
                  <w:lang w:bidi="da-DK"/>
                </w:rPr>
                <w:t>Mødested:</w:t>
              </w:r>
            </w:sdtContent>
          </w:sdt>
          <w:r w:rsidRPr="005F25B0">
            <w:rPr>
              <w:lang w:bidi="da-DK"/>
            </w:rPr>
            <w:t xml:space="preserve"> </w:t>
          </w:r>
          <w:r w:rsidR="00942F8C">
            <w:t>Fjeldsted kro</w:t>
          </w:r>
        </w:p>
        <w:p w14:paraId="12D9F8D5" w14:textId="1BF380AB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0B2AD3E1" wp14:editId="050F0C39">
                <wp:extent cx="137160" cy="137160"/>
                <wp:effectExtent l="0" t="0" r="0" b="0"/>
                <wp:docPr id="34" name="Grafik 34" descr="Dagskalen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gskalende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986088832"/>
              <w:temporary/>
              <w:showingPlcHdr/>
              <w15:appearance w15:val="hidden"/>
            </w:sdtPr>
            <w:sdtContent>
              <w:r w:rsidR="004701E1">
                <w:rPr>
                  <w:rStyle w:val="Fremhv"/>
                  <w:lang w:bidi="da-DK"/>
                </w:rPr>
                <w:t>Dato</w:t>
              </w:r>
              <w:r w:rsidR="004701E1" w:rsidRPr="005F25B0">
                <w:rPr>
                  <w:rStyle w:val="Fremhv"/>
                  <w:lang w:bidi="da-DK"/>
                </w:rPr>
                <w:t>:</w:t>
              </w:r>
            </w:sdtContent>
          </w:sdt>
          <w:r w:rsidRPr="005F25B0">
            <w:rPr>
              <w:lang w:bidi="da-DK"/>
            </w:rPr>
            <w:t xml:space="preserve"> </w:t>
          </w:r>
          <w:r w:rsidR="00942F8C">
            <w:t>13-08-2022</w:t>
          </w:r>
        </w:p>
        <w:p w14:paraId="4F2BBC66" w14:textId="5F560BDD" w:rsidR="005F25B0" w:rsidRPr="005F25B0" w:rsidRDefault="005F25B0" w:rsidP="005F25B0">
          <w:pPr>
            <w:pStyle w:val="MdestedDatoTidspunkt"/>
            <w:framePr w:wrap="around"/>
          </w:pPr>
          <w:r w:rsidRPr="005F25B0">
            <w:rPr>
              <w:noProof/>
              <w:lang w:bidi="da-DK"/>
            </w:rPr>
            <w:drawing>
              <wp:inline distT="0" distB="0" distL="0" distR="0" wp14:anchorId="2D54A400" wp14:editId="23245DCE">
                <wp:extent cx="137160" cy="137160"/>
                <wp:effectExtent l="0" t="0" r="0" b="0"/>
                <wp:docPr id="35" name="Grafik 35" descr="Stop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ur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rPr>
              <w:lang w:bidi="da-DK"/>
            </w:rPr>
            <w:tab/>
          </w:r>
          <w:sdt>
            <w:sdtPr>
              <w:rPr>
                <w:rStyle w:val="Fremhv"/>
              </w:rPr>
              <w:id w:val="-428504731"/>
              <w:temporary/>
              <w:showingPlcHdr/>
              <w15:appearance w15:val="hidden"/>
            </w:sdtPr>
            <w:sdtContent>
              <w:r w:rsidR="004701E1">
                <w:rPr>
                  <w:rStyle w:val="Fremhv"/>
                  <w:lang w:bidi="da-DK"/>
                </w:rPr>
                <w:t>Tidspunkt</w:t>
              </w:r>
              <w:r w:rsidR="004701E1" w:rsidRPr="005F25B0">
                <w:rPr>
                  <w:rStyle w:val="Fremhv"/>
                  <w:lang w:bidi="da-DK"/>
                </w:rPr>
                <w:t>:</w:t>
              </w:r>
            </w:sdtContent>
          </w:sdt>
          <w:r w:rsidRPr="005F25B0">
            <w:rPr>
              <w:lang w:bidi="da-DK"/>
            </w:rPr>
            <w:t xml:space="preserve"> </w:t>
          </w:r>
          <w:r w:rsidR="00942F8C">
            <w:t>17:00</w:t>
          </w:r>
        </w:p>
      </w:tc>
    </w:tr>
    <w:tr w:rsidR="005F25B0" w14:paraId="14F4F5CD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59E669BB" w14:textId="228244C6" w:rsidR="005F25B0" w:rsidRDefault="005F25B0" w:rsidP="005F25B0">
          <w:pPr>
            <w:pStyle w:val="Sidehoved"/>
          </w:pPr>
        </w:p>
      </w:tc>
      <w:tc>
        <w:tcPr>
          <w:tcW w:w="3420" w:type="dxa"/>
          <w:vAlign w:val="center"/>
        </w:tcPr>
        <w:p w14:paraId="777314E1" w14:textId="77777777" w:rsidR="005F25B0" w:rsidRDefault="005F25B0" w:rsidP="005F25B0">
          <w:pPr>
            <w:pStyle w:val="Sidehoved"/>
          </w:pPr>
        </w:p>
      </w:tc>
    </w:tr>
  </w:tbl>
  <w:p w14:paraId="148668E8" w14:textId="77777777" w:rsidR="005F25B0" w:rsidRDefault="005F25B0">
    <w:pPr>
      <w:pStyle w:val="Sidehoved"/>
    </w:pPr>
    <w:r w:rsidRPr="00084752">
      <w:rPr>
        <w:noProof/>
        <w:lang w:bidi="da-DK"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561D4D68" wp14:editId="3D2F734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uppe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Kombinationstegning: Figur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Kombinationstegning: Figur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Kombinationstegning: Figur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Kombinationstegning: Figur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Kombinationstegning: Figur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Kombinationstegning: Figur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Kombinationstegning: Figur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76E1DEBB" id="Gruppe 22" o:spid="_x0000_s1026" alt="&quot;&quot;" style="position:absolute;margin-left:0;margin-top:0;width:595pt;height:855.55pt;z-index:-251658239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">
              <v:shape id="Kombinationstegning: Figur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Kombinationstegning: Figur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Kombinationstegning: Figur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Kombinationstegning: Figur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Kombinationstegning: Figur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Kombinationstegning: Figur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Kombinationstegning: Figur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Opstilling-talellerbogst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Opstilling-talellerbogst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F74845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AA4A7988"/>
    <w:lvl w:ilvl="0">
      <w:start w:val="1"/>
      <w:numFmt w:val="upperRoman"/>
      <w:pStyle w:val="Opstilling-talellerbogst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Opstilling-talellerbogst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8F629A9"/>
    <w:multiLevelType w:val="hybridMultilevel"/>
    <w:tmpl w:val="1E2A7FB4"/>
    <w:lvl w:ilvl="0" w:tplc="017081C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8C10718"/>
    <w:multiLevelType w:val="multilevel"/>
    <w:tmpl w:val="0409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k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964196719">
    <w:abstractNumId w:val="36"/>
  </w:num>
  <w:num w:numId="2" w16cid:durableId="1647316965">
    <w:abstractNumId w:val="19"/>
  </w:num>
  <w:num w:numId="3" w16cid:durableId="1874533864">
    <w:abstractNumId w:val="20"/>
  </w:num>
  <w:num w:numId="4" w16cid:durableId="2027175596">
    <w:abstractNumId w:val="12"/>
  </w:num>
  <w:num w:numId="5" w16cid:durableId="1571647018">
    <w:abstractNumId w:val="37"/>
  </w:num>
  <w:num w:numId="6" w16cid:durableId="209919295">
    <w:abstractNumId w:val="9"/>
  </w:num>
  <w:num w:numId="7" w16cid:durableId="1748841643">
    <w:abstractNumId w:val="7"/>
  </w:num>
  <w:num w:numId="8" w16cid:durableId="885796221">
    <w:abstractNumId w:val="6"/>
  </w:num>
  <w:num w:numId="9" w16cid:durableId="804931387">
    <w:abstractNumId w:val="5"/>
  </w:num>
  <w:num w:numId="10" w16cid:durableId="244002278">
    <w:abstractNumId w:val="4"/>
  </w:num>
  <w:num w:numId="11" w16cid:durableId="1727338434">
    <w:abstractNumId w:val="8"/>
  </w:num>
  <w:num w:numId="12" w16cid:durableId="137039100">
    <w:abstractNumId w:val="3"/>
  </w:num>
  <w:num w:numId="13" w16cid:durableId="1520656902">
    <w:abstractNumId w:val="2"/>
  </w:num>
  <w:num w:numId="14" w16cid:durableId="1792554255">
    <w:abstractNumId w:val="1"/>
  </w:num>
  <w:num w:numId="15" w16cid:durableId="2051801793">
    <w:abstractNumId w:val="0"/>
  </w:num>
  <w:num w:numId="16" w16cid:durableId="208149267">
    <w:abstractNumId w:val="13"/>
  </w:num>
  <w:num w:numId="17" w16cid:durableId="1840342777">
    <w:abstractNumId w:val="18"/>
  </w:num>
  <w:num w:numId="18" w16cid:durableId="107356780">
    <w:abstractNumId w:val="16"/>
  </w:num>
  <w:num w:numId="19" w16cid:durableId="897283899">
    <w:abstractNumId w:val="15"/>
  </w:num>
  <w:num w:numId="20" w16cid:durableId="1023945150">
    <w:abstractNumId w:val="14"/>
  </w:num>
  <w:num w:numId="21" w16cid:durableId="1565023248">
    <w:abstractNumId w:val="22"/>
  </w:num>
  <w:num w:numId="22" w16cid:durableId="348140774">
    <w:abstractNumId w:val="3"/>
    <w:lvlOverride w:ilvl="0">
      <w:startOverride w:val="1"/>
    </w:lvlOverride>
  </w:num>
  <w:num w:numId="23" w16cid:durableId="1296066734">
    <w:abstractNumId w:val="3"/>
    <w:lvlOverride w:ilvl="0">
      <w:startOverride w:val="1"/>
    </w:lvlOverride>
  </w:num>
  <w:num w:numId="24" w16cid:durableId="1595868234">
    <w:abstractNumId w:val="2"/>
    <w:lvlOverride w:ilvl="0">
      <w:startOverride w:val="1"/>
    </w:lvlOverride>
  </w:num>
  <w:num w:numId="25" w16cid:durableId="163715495">
    <w:abstractNumId w:val="32"/>
  </w:num>
  <w:num w:numId="26" w16cid:durableId="301890189">
    <w:abstractNumId w:val="11"/>
  </w:num>
  <w:num w:numId="27" w16cid:durableId="1637683296">
    <w:abstractNumId w:val="23"/>
  </w:num>
  <w:num w:numId="28" w16cid:durableId="1498181417">
    <w:abstractNumId w:val="11"/>
  </w:num>
  <w:num w:numId="29" w16cid:durableId="1978753169">
    <w:abstractNumId w:val="31"/>
  </w:num>
  <w:num w:numId="30" w16cid:durableId="738211628">
    <w:abstractNumId w:val="24"/>
  </w:num>
  <w:num w:numId="31" w16cid:durableId="1177766659">
    <w:abstractNumId w:val="39"/>
  </w:num>
  <w:num w:numId="32" w16cid:durableId="151607924">
    <w:abstractNumId w:val="34"/>
  </w:num>
  <w:num w:numId="33" w16cid:durableId="260339745">
    <w:abstractNumId w:val="17"/>
  </w:num>
  <w:num w:numId="34" w16cid:durableId="1897737691">
    <w:abstractNumId w:val="26"/>
  </w:num>
  <w:num w:numId="35" w16cid:durableId="43719114">
    <w:abstractNumId w:val="10"/>
  </w:num>
  <w:num w:numId="36" w16cid:durableId="1984234376">
    <w:abstractNumId w:val="27"/>
  </w:num>
  <w:num w:numId="37" w16cid:durableId="596912790">
    <w:abstractNumId w:val="30"/>
  </w:num>
  <w:num w:numId="38" w16cid:durableId="565457559">
    <w:abstractNumId w:val="25"/>
  </w:num>
  <w:num w:numId="39" w16cid:durableId="1960184469">
    <w:abstractNumId w:val="38"/>
  </w:num>
  <w:num w:numId="40" w16cid:durableId="1029377487">
    <w:abstractNumId w:val="28"/>
  </w:num>
  <w:num w:numId="41" w16cid:durableId="1124082347">
    <w:abstractNumId w:val="21"/>
  </w:num>
  <w:num w:numId="42" w16cid:durableId="1156802589">
    <w:abstractNumId w:val="29"/>
  </w:num>
  <w:num w:numId="43" w16cid:durableId="1520855954">
    <w:abstractNumId w:val="35"/>
  </w:num>
  <w:num w:numId="44" w16cid:durableId="115587650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8C"/>
    <w:rsid w:val="0000418E"/>
    <w:rsid w:val="0001330C"/>
    <w:rsid w:val="00016839"/>
    <w:rsid w:val="00042FB3"/>
    <w:rsid w:val="000449F9"/>
    <w:rsid w:val="00057671"/>
    <w:rsid w:val="00061A3B"/>
    <w:rsid w:val="00084752"/>
    <w:rsid w:val="00086540"/>
    <w:rsid w:val="000B26B5"/>
    <w:rsid w:val="000D445D"/>
    <w:rsid w:val="000F4987"/>
    <w:rsid w:val="000F65EC"/>
    <w:rsid w:val="00103670"/>
    <w:rsid w:val="00110BBD"/>
    <w:rsid w:val="0011573E"/>
    <w:rsid w:val="0012634B"/>
    <w:rsid w:val="001269DE"/>
    <w:rsid w:val="00140DAE"/>
    <w:rsid w:val="0015180F"/>
    <w:rsid w:val="00170D26"/>
    <w:rsid w:val="001746FC"/>
    <w:rsid w:val="0017789F"/>
    <w:rsid w:val="00191F90"/>
    <w:rsid w:val="00193653"/>
    <w:rsid w:val="001A2266"/>
    <w:rsid w:val="001A6AC0"/>
    <w:rsid w:val="001C0614"/>
    <w:rsid w:val="001C329C"/>
    <w:rsid w:val="001E2258"/>
    <w:rsid w:val="001E2694"/>
    <w:rsid w:val="001E7D29"/>
    <w:rsid w:val="001F1643"/>
    <w:rsid w:val="00217C85"/>
    <w:rsid w:val="00222713"/>
    <w:rsid w:val="00232126"/>
    <w:rsid w:val="002404F5"/>
    <w:rsid w:val="00275260"/>
    <w:rsid w:val="00276FA1"/>
    <w:rsid w:val="00285B87"/>
    <w:rsid w:val="00291B4A"/>
    <w:rsid w:val="002A3DA5"/>
    <w:rsid w:val="002C3D7E"/>
    <w:rsid w:val="002C699C"/>
    <w:rsid w:val="002E4F42"/>
    <w:rsid w:val="002F76DA"/>
    <w:rsid w:val="0032131A"/>
    <w:rsid w:val="003310BF"/>
    <w:rsid w:val="00333DF8"/>
    <w:rsid w:val="003512DF"/>
    <w:rsid w:val="00352B99"/>
    <w:rsid w:val="00357641"/>
    <w:rsid w:val="003603AA"/>
    <w:rsid w:val="00360B6E"/>
    <w:rsid w:val="00361DEE"/>
    <w:rsid w:val="00376683"/>
    <w:rsid w:val="00394EF4"/>
    <w:rsid w:val="003A1CB3"/>
    <w:rsid w:val="003C4B38"/>
    <w:rsid w:val="003E5EB5"/>
    <w:rsid w:val="00410612"/>
    <w:rsid w:val="00411F8B"/>
    <w:rsid w:val="004203B0"/>
    <w:rsid w:val="004230D9"/>
    <w:rsid w:val="00450670"/>
    <w:rsid w:val="00453285"/>
    <w:rsid w:val="004701E1"/>
    <w:rsid w:val="004724BD"/>
    <w:rsid w:val="00477352"/>
    <w:rsid w:val="00491C23"/>
    <w:rsid w:val="004A219A"/>
    <w:rsid w:val="004B5C09"/>
    <w:rsid w:val="004B5D47"/>
    <w:rsid w:val="004D42F6"/>
    <w:rsid w:val="004E227E"/>
    <w:rsid w:val="004E7D9A"/>
    <w:rsid w:val="00500DD1"/>
    <w:rsid w:val="00512578"/>
    <w:rsid w:val="00520840"/>
    <w:rsid w:val="00521AE3"/>
    <w:rsid w:val="005327B7"/>
    <w:rsid w:val="00535B54"/>
    <w:rsid w:val="00554276"/>
    <w:rsid w:val="00554441"/>
    <w:rsid w:val="00564D17"/>
    <w:rsid w:val="00570173"/>
    <w:rsid w:val="0059349C"/>
    <w:rsid w:val="005D00CA"/>
    <w:rsid w:val="005D3902"/>
    <w:rsid w:val="005D40ED"/>
    <w:rsid w:val="005E0ED9"/>
    <w:rsid w:val="005F1A37"/>
    <w:rsid w:val="005F25B0"/>
    <w:rsid w:val="005F4C79"/>
    <w:rsid w:val="00607AA1"/>
    <w:rsid w:val="00616B41"/>
    <w:rsid w:val="00620AE8"/>
    <w:rsid w:val="006218C3"/>
    <w:rsid w:val="00626C61"/>
    <w:rsid w:val="0064628C"/>
    <w:rsid w:val="0065214E"/>
    <w:rsid w:val="00655EE2"/>
    <w:rsid w:val="00664F75"/>
    <w:rsid w:val="00665802"/>
    <w:rsid w:val="00680296"/>
    <w:rsid w:val="006853BC"/>
    <w:rsid w:val="00687389"/>
    <w:rsid w:val="006928C1"/>
    <w:rsid w:val="006A38B7"/>
    <w:rsid w:val="006D5463"/>
    <w:rsid w:val="006E015E"/>
    <w:rsid w:val="006F03D4"/>
    <w:rsid w:val="00700B1F"/>
    <w:rsid w:val="007257E9"/>
    <w:rsid w:val="00740105"/>
    <w:rsid w:val="00740FF9"/>
    <w:rsid w:val="00744B1E"/>
    <w:rsid w:val="00746CCF"/>
    <w:rsid w:val="007557DC"/>
    <w:rsid w:val="00756AD4"/>
    <w:rsid w:val="00756D9C"/>
    <w:rsid w:val="007574C8"/>
    <w:rsid w:val="007619BD"/>
    <w:rsid w:val="00767FBC"/>
    <w:rsid w:val="00771C24"/>
    <w:rsid w:val="00781863"/>
    <w:rsid w:val="00790300"/>
    <w:rsid w:val="00792701"/>
    <w:rsid w:val="007967D4"/>
    <w:rsid w:val="007D395D"/>
    <w:rsid w:val="007D5836"/>
    <w:rsid w:val="007E49EA"/>
    <w:rsid w:val="007F34A4"/>
    <w:rsid w:val="00800C27"/>
    <w:rsid w:val="00815563"/>
    <w:rsid w:val="008240DA"/>
    <w:rsid w:val="00841FF2"/>
    <w:rsid w:val="008429E5"/>
    <w:rsid w:val="008560E7"/>
    <w:rsid w:val="00867EA4"/>
    <w:rsid w:val="00880C14"/>
    <w:rsid w:val="00892A74"/>
    <w:rsid w:val="00897D88"/>
    <w:rsid w:val="008A0319"/>
    <w:rsid w:val="008A2FC2"/>
    <w:rsid w:val="008D0732"/>
    <w:rsid w:val="008D43E9"/>
    <w:rsid w:val="008E3C0E"/>
    <w:rsid w:val="008E421A"/>
    <w:rsid w:val="008E476B"/>
    <w:rsid w:val="008E5B1F"/>
    <w:rsid w:val="008F0F63"/>
    <w:rsid w:val="008F1F75"/>
    <w:rsid w:val="00927C63"/>
    <w:rsid w:val="00932F50"/>
    <w:rsid w:val="00942F8C"/>
    <w:rsid w:val="00945BE1"/>
    <w:rsid w:val="0094637B"/>
    <w:rsid w:val="00955A78"/>
    <w:rsid w:val="00980F0B"/>
    <w:rsid w:val="009921B8"/>
    <w:rsid w:val="009D2C9B"/>
    <w:rsid w:val="009D4984"/>
    <w:rsid w:val="009D6901"/>
    <w:rsid w:val="009E58E5"/>
    <w:rsid w:val="009F4E19"/>
    <w:rsid w:val="00A01281"/>
    <w:rsid w:val="00A07662"/>
    <w:rsid w:val="00A1006B"/>
    <w:rsid w:val="00A21B71"/>
    <w:rsid w:val="00A25111"/>
    <w:rsid w:val="00A3439E"/>
    <w:rsid w:val="00A37F9E"/>
    <w:rsid w:val="00A40085"/>
    <w:rsid w:val="00A47DF6"/>
    <w:rsid w:val="00A5235A"/>
    <w:rsid w:val="00A60E11"/>
    <w:rsid w:val="00A63D35"/>
    <w:rsid w:val="00A71D1E"/>
    <w:rsid w:val="00A9231C"/>
    <w:rsid w:val="00A97137"/>
    <w:rsid w:val="00AA2532"/>
    <w:rsid w:val="00AB48D8"/>
    <w:rsid w:val="00AB7705"/>
    <w:rsid w:val="00AC09D9"/>
    <w:rsid w:val="00AC72FB"/>
    <w:rsid w:val="00AE1F88"/>
    <w:rsid w:val="00AE361F"/>
    <w:rsid w:val="00AE5370"/>
    <w:rsid w:val="00B247A9"/>
    <w:rsid w:val="00B31674"/>
    <w:rsid w:val="00B413E1"/>
    <w:rsid w:val="00B435B5"/>
    <w:rsid w:val="00B565D8"/>
    <w:rsid w:val="00B5779A"/>
    <w:rsid w:val="00B64D24"/>
    <w:rsid w:val="00B7147D"/>
    <w:rsid w:val="00B75CFC"/>
    <w:rsid w:val="00B84E68"/>
    <w:rsid w:val="00B853F9"/>
    <w:rsid w:val="00B85A59"/>
    <w:rsid w:val="00B92231"/>
    <w:rsid w:val="00B92E25"/>
    <w:rsid w:val="00BA2CE6"/>
    <w:rsid w:val="00BB018B"/>
    <w:rsid w:val="00BD1747"/>
    <w:rsid w:val="00BD2B06"/>
    <w:rsid w:val="00BE367F"/>
    <w:rsid w:val="00BE528C"/>
    <w:rsid w:val="00C0554D"/>
    <w:rsid w:val="00C14973"/>
    <w:rsid w:val="00C1643D"/>
    <w:rsid w:val="00C261A9"/>
    <w:rsid w:val="00C30B35"/>
    <w:rsid w:val="00C42793"/>
    <w:rsid w:val="00C47362"/>
    <w:rsid w:val="00C538B1"/>
    <w:rsid w:val="00C601ED"/>
    <w:rsid w:val="00CA5DAB"/>
    <w:rsid w:val="00CB0969"/>
    <w:rsid w:val="00CC4BDF"/>
    <w:rsid w:val="00CD4F55"/>
    <w:rsid w:val="00CE5A5C"/>
    <w:rsid w:val="00CE60DD"/>
    <w:rsid w:val="00CF471E"/>
    <w:rsid w:val="00D051D5"/>
    <w:rsid w:val="00D14CC6"/>
    <w:rsid w:val="00D31364"/>
    <w:rsid w:val="00D31AB7"/>
    <w:rsid w:val="00D50D23"/>
    <w:rsid w:val="00D512BB"/>
    <w:rsid w:val="00D53571"/>
    <w:rsid w:val="00D57163"/>
    <w:rsid w:val="00D65F59"/>
    <w:rsid w:val="00DA3B1A"/>
    <w:rsid w:val="00DB437B"/>
    <w:rsid w:val="00DC14F6"/>
    <w:rsid w:val="00DC6078"/>
    <w:rsid w:val="00DC79AD"/>
    <w:rsid w:val="00DD2075"/>
    <w:rsid w:val="00DE5157"/>
    <w:rsid w:val="00DE54C8"/>
    <w:rsid w:val="00DF2868"/>
    <w:rsid w:val="00DF6B45"/>
    <w:rsid w:val="00E25167"/>
    <w:rsid w:val="00E32988"/>
    <w:rsid w:val="00E557A0"/>
    <w:rsid w:val="00E907BC"/>
    <w:rsid w:val="00EC4EB4"/>
    <w:rsid w:val="00EF6435"/>
    <w:rsid w:val="00F06526"/>
    <w:rsid w:val="00F10F6B"/>
    <w:rsid w:val="00F23697"/>
    <w:rsid w:val="00F278A8"/>
    <w:rsid w:val="00F36BB7"/>
    <w:rsid w:val="00F53E19"/>
    <w:rsid w:val="00F87EAA"/>
    <w:rsid w:val="00F908B4"/>
    <w:rsid w:val="00F92B25"/>
    <w:rsid w:val="00F93D79"/>
    <w:rsid w:val="00FB3809"/>
    <w:rsid w:val="00FB4A16"/>
    <w:rsid w:val="00FC6D2D"/>
    <w:rsid w:val="00FC794B"/>
    <w:rsid w:val="00FD6CAB"/>
    <w:rsid w:val="00FE6B6C"/>
    <w:rsid w:val="00FF0DD1"/>
    <w:rsid w:val="00F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DFB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Overskrift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Overskrift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Overskrift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talellerbogst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o">
    <w:name w:val="Date"/>
    <w:basedOn w:val="Normal"/>
    <w:next w:val="Normal"/>
    <w:link w:val="DatoTegn"/>
    <w:uiPriority w:val="10"/>
    <w:qFormat/>
    <w:rsid w:val="004230D9"/>
    <w:pPr>
      <w:spacing w:after="480"/>
      <w:jc w:val="center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Opstilling-punkttegn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Fremhv">
    <w:name w:val="Emphasis"/>
    <w:basedOn w:val="Standardskrifttypeiafsni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el">
    <w:name w:val="Title"/>
    <w:basedOn w:val="Normal"/>
    <w:link w:val="TitelTegn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k">
    <w:name w:val="Strong"/>
    <w:basedOn w:val="Standardskrifttypeiafsni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">
    <w:name w:val="Quote"/>
    <w:basedOn w:val="Normal"/>
    <w:link w:val="CitatTegn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eafsnit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Billedtekst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4230D9"/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kteks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4230D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230D9"/>
    <w:rPr>
      <w:rFonts w:ascii="Times New Roman" w:hAnsi="Times New Roman" w:cs="Times New Roman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230D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4230D9"/>
    <w:rPr>
      <w:rFonts w:ascii="Times New Roman" w:hAnsi="Times New Roman" w:cs="Times New Roman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30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Slutnotehenvisning">
    <w:name w:val="end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BesgtLink">
    <w:name w:val="Followed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Sidefod">
    <w:name w:val="footer"/>
    <w:basedOn w:val="Normal"/>
    <w:link w:val="SidefodTegn"/>
    <w:uiPriority w:val="99"/>
    <w:semiHidden/>
    <w:rsid w:val="004230D9"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4701E1"/>
  </w:style>
  <w:style w:type="character" w:styleId="Fodnotehenvisning">
    <w:name w:val="footnote reference"/>
    <w:basedOn w:val="Standardskrifttypeiafsni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222713"/>
    <w:rPr>
      <w:sz w:val="16"/>
    </w:rPr>
  </w:style>
  <w:style w:type="character" w:styleId="HTML-akronym">
    <w:name w:val="HTML Acronym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jenummer">
    <w:name w:val="lin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tekst">
    <w:name w:val="macro"/>
    <w:link w:val="MakrotekstTegn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Omtal">
    <w:name w:val="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4230D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4230D9"/>
    <w:rPr>
      <w:rFonts w:ascii="Times New Roman" w:hAnsi="Times New Roman" w:cs="Times New Roman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4230D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4230D9"/>
    <w:rPr>
      <w:rFonts w:ascii="Times New Roman" w:hAnsi="Times New Roman" w:cs="Times New Roman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Standardskrifttypeiafsni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lstomtale">
    <w:name w:val="Unresolved Mention"/>
    <w:basedOn w:val="Standardskrifttypeiafsni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Opstilling-talellerbogst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Ingenoversig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Ingenoversigt"/>
    <w:uiPriority w:val="99"/>
    <w:semiHidden/>
    <w:unhideWhenUsed/>
    <w:rsid w:val="004230D9"/>
    <w:pPr>
      <w:numPr>
        <w:numId w:val="42"/>
      </w:numPr>
    </w:pPr>
  </w:style>
  <w:style w:type="numbering" w:styleId="ArtikelSektion">
    <w:name w:val="Outline List 3"/>
    <w:basedOn w:val="Ingenoversigt"/>
    <w:uiPriority w:val="99"/>
    <w:semiHidden/>
    <w:unhideWhenUsed/>
    <w:rsid w:val="004230D9"/>
    <w:pPr>
      <w:numPr>
        <w:numId w:val="43"/>
      </w:numPr>
    </w:p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4230D9"/>
    <w:rPr>
      <w:rFonts w:ascii="Times New Roman" w:hAnsi="Times New Roman" w:cs="Times New Roman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4230D9"/>
    <w:pPr>
      <w:spacing w:after="120"/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4230D9"/>
    <w:rPr>
      <w:rFonts w:ascii="Times New Roman" w:hAnsi="Times New Roman" w:cs="Times New Roman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4230D9"/>
    <w:pPr>
      <w:spacing w:after="200"/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4230D9"/>
    <w:rPr>
      <w:rFonts w:ascii="Times New Roman" w:hAnsi="Times New Roman" w:cs="Times New Roman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4230D9"/>
    <w:rPr>
      <w:rFonts w:ascii="Times New Roman" w:hAnsi="Times New Roman" w:cs="Times New Roman"/>
    </w:rPr>
  </w:style>
  <w:style w:type="paragraph" w:styleId="Sluthilsen">
    <w:name w:val="Closing"/>
    <w:basedOn w:val="Normal"/>
    <w:link w:val="SluthilsenTegn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4230D9"/>
    <w:rPr>
      <w:rFonts w:ascii="Times New Roman" w:hAnsi="Times New Roman" w:cs="Times New Roman"/>
    </w:rPr>
  </w:style>
  <w:style w:type="table" w:styleId="Farvetgitter">
    <w:name w:val="Colorful Grid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4230D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4230D9"/>
    <w:rPr>
      <w:rFonts w:ascii="Times New Roman" w:hAnsi="Times New Roman" w:cs="Times New Roman"/>
    </w:rPr>
  </w:style>
  <w:style w:type="table" w:styleId="Gittertabel1-lys">
    <w:name w:val="Grid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3">
    <w:name w:val="Grid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-eksempel">
    <w:name w:val="HTML Sample"/>
    <w:basedOn w:val="Standardskrifttypeiafsni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ystgitter">
    <w:name w:val="Light Grid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e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etabel1-lys">
    <w:name w:val="List Table 1 Light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2">
    <w:name w:val="List Table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3">
    <w:name w:val="List Table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rykning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Sidetal">
    <w:name w:val="page number"/>
    <w:basedOn w:val="Standardskrifttypeiafsnit"/>
    <w:uiPriority w:val="99"/>
    <w:semiHidden/>
    <w:unhideWhenUsed/>
    <w:rsid w:val="004230D9"/>
    <w:rPr>
      <w:rFonts w:ascii="Times New Roman" w:hAnsi="Times New Roman" w:cs="Times New Roman"/>
    </w:rPr>
  </w:style>
  <w:style w:type="table" w:styleId="Almindeligtabel1">
    <w:name w:val="Plain Table 1"/>
    <w:basedOn w:val="Tabel-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basedOn w:val="Tabel-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el-Professionel">
    <w:name w:val="Table Professional"/>
    <w:basedOn w:val="Tabel-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oTegn">
    <w:name w:val="Dato Tegn"/>
    <w:basedOn w:val="Standardskrifttypeiafsnit"/>
    <w:link w:val="Dato"/>
    <w:uiPriority w:val="10"/>
    <w:rsid w:val="00C47362"/>
    <w:rPr>
      <w:rFonts w:ascii="Times New Roman" w:hAnsi="Times New Roman"/>
    </w:rPr>
  </w:style>
  <w:style w:type="paragraph" w:customStyle="1" w:styleId="MdestedDatoTidspunkt">
    <w:name w:val="MødestedDatoTidspunkt"/>
    <w:basedOn w:val="Normal"/>
    <w:qFormat/>
    <w:rsid w:val="004A219A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3"/>
    </w:rPr>
  </w:style>
  <w:style w:type="paragraph" w:styleId="Korrektur">
    <w:name w:val="Revision"/>
    <w:hidden/>
    <w:uiPriority w:val="99"/>
    <w:semiHidden/>
    <w:rsid w:val="006218C3"/>
    <w:pPr>
      <w:spacing w:after="0" w:line="240" w:lineRule="auto"/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48;ren\AppData\Roaming\Microsoft\Templates\Dobbeltstribet%20dagsord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DE8E28D23E4D08B714BAD887CD11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3C782D-3593-4975-9F6C-1200A76FE17B}"/>
      </w:docPartPr>
      <w:docPartBody>
        <w:p w:rsidR="0009029E" w:rsidRDefault="00494164">
          <w:pPr>
            <w:pStyle w:val="57DE8E28D23E4D08B714BAD887CD11E9"/>
          </w:pPr>
          <w:r w:rsidRPr="002F76DA">
            <w:rPr>
              <w:rFonts w:asciiTheme="majorHAnsi" w:hAnsiTheme="majorHAnsi"/>
              <w:sz w:val="20"/>
              <w:szCs w:val="20"/>
              <w:lang w:bidi="da-DK"/>
            </w:rPr>
            <w:t>Deltagere:</w:t>
          </w:r>
        </w:p>
      </w:docPartBody>
    </w:docPart>
    <w:docPart>
      <w:docPartPr>
        <w:name w:val="78FE900F632F4D1FAB63A76C22E064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F6BF5-B957-4386-A754-9D80491B2CCA}"/>
      </w:docPartPr>
      <w:docPartBody>
        <w:p w:rsidR="0009029E" w:rsidRDefault="00494164">
          <w:pPr>
            <w:pStyle w:val="78FE900F632F4D1FAB63A76C22E06484"/>
          </w:pPr>
          <w:r w:rsidRPr="002F76DA">
            <w:rPr>
              <w:rFonts w:eastAsiaTheme="majorEastAsia"/>
              <w:lang w:bidi="da-DK"/>
            </w:rPr>
            <w:t>Godkendelse af referat fra forrige møde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64"/>
    <w:rsid w:val="0009029E"/>
    <w:rsid w:val="00494164"/>
    <w:rsid w:val="00B8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7DE8E28D23E4D08B714BAD887CD11E9">
    <w:name w:val="57DE8E28D23E4D08B714BAD887CD11E9"/>
  </w:style>
  <w:style w:type="paragraph" w:customStyle="1" w:styleId="78FE900F632F4D1FAB63A76C22E06484">
    <w:name w:val="78FE900F632F4D1FAB63A76C22E064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7EDB92-5625-416E-85A7-C5435F435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Dobbeltstribet dagsorden</Template>
  <TotalTime>0</TotalTime>
  <Pages>4</Pages>
  <Words>587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2022-08-22T18:01:00Z</dcterms:created>
  <dcterms:modified xsi:type="dcterms:W3CDTF">2022-08-22T18:04:00Z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